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4B" w:rsidRPr="00346B99" w:rsidRDefault="00D7754B" w:rsidP="00D7754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noProof/>
          <w:color w:val="000000"/>
          <w:sz w:val="48"/>
          <w:szCs w:val="48"/>
          <w:lang w:eastAsia="es-PE"/>
        </w:rPr>
        <w:drawing>
          <wp:inline distT="0" distB="0" distL="0" distR="0" wp14:anchorId="65A05C6A" wp14:editId="54064C9C">
            <wp:extent cx="2082781" cy="14001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NP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68" cy="14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4B" w:rsidRDefault="00D7754B" w:rsidP="00D7754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48"/>
          <w:szCs w:val="48"/>
          <w:u w:val="single"/>
        </w:rPr>
      </w:pPr>
    </w:p>
    <w:p w:rsidR="00D7754B" w:rsidRDefault="00D7754B" w:rsidP="00D7754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48"/>
          <w:szCs w:val="48"/>
          <w:u w:val="single"/>
        </w:rPr>
      </w:pPr>
    </w:p>
    <w:p w:rsidR="00D7754B" w:rsidRPr="008C2E1F" w:rsidRDefault="00D7754B" w:rsidP="00D7754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244061" w:themeColor="accent1" w:themeShade="8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754B" w:rsidRPr="00346B99" w:rsidRDefault="00D7754B" w:rsidP="00D7754B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6B99">
        <w:rPr>
          <w:rFonts w:ascii="Helvetica" w:hAnsi="Helvetica" w:cs="Helvetic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 CONTABLE UNIFORME PARA ORGANIZACIONES POLÍTICAS</w:t>
      </w:r>
    </w:p>
    <w:p w:rsidR="008576AF" w:rsidRDefault="008576AF" w:rsidP="00D7754B">
      <w:pPr>
        <w:autoSpaceDE w:val="0"/>
        <w:autoSpaceDN w:val="0"/>
        <w:adjustRightInd w:val="0"/>
        <w:spacing w:after="0" w:line="480" w:lineRule="auto"/>
        <w:jc w:val="center"/>
        <w:rPr>
          <w:rFonts w:ascii="Helvetica" w:hAnsi="Helvetica" w:cs="Helvetica"/>
          <w:b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6AF" w:rsidRDefault="008576AF" w:rsidP="00D7754B">
      <w:pPr>
        <w:autoSpaceDE w:val="0"/>
        <w:autoSpaceDN w:val="0"/>
        <w:adjustRightInd w:val="0"/>
        <w:spacing w:after="0" w:line="480" w:lineRule="auto"/>
        <w:jc w:val="center"/>
        <w:rPr>
          <w:rFonts w:ascii="Helvetica" w:hAnsi="Helvetica" w:cs="Helvetica"/>
          <w:b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754B" w:rsidRPr="00CC0395" w:rsidRDefault="00D7754B" w:rsidP="00D7754B">
      <w:pPr>
        <w:autoSpaceDE w:val="0"/>
        <w:autoSpaceDN w:val="0"/>
        <w:adjustRightInd w:val="0"/>
        <w:spacing w:after="0" w:line="480" w:lineRule="auto"/>
        <w:jc w:val="center"/>
        <w:rPr>
          <w:rFonts w:ascii="Helvetica" w:hAnsi="Helvetica" w:cs="Helvetica"/>
          <w:b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C0395">
        <w:rPr>
          <w:rFonts w:ascii="Helvetica" w:hAnsi="Helvetica" w:cs="Helvetica"/>
          <w:b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Gerencia de Supervisión de Fondos Partidarios</w:t>
      </w:r>
    </w:p>
    <w:p w:rsidR="002F7940" w:rsidRPr="008C2E1F" w:rsidRDefault="002F7940" w:rsidP="005F522D">
      <w:pPr>
        <w:autoSpaceDE w:val="0"/>
        <w:autoSpaceDN w:val="0"/>
        <w:adjustRightInd w:val="0"/>
        <w:spacing w:after="0" w:line="480" w:lineRule="auto"/>
        <w:jc w:val="center"/>
        <w:rPr>
          <w:rFonts w:ascii="Helvetica" w:hAnsi="Helvetica" w:cs="Helvetica"/>
          <w:b/>
          <w:color w:val="244061" w:themeColor="accent1" w:themeShade="8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7940" w:rsidRDefault="002F7940" w:rsidP="0077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u w:val="single"/>
        </w:rPr>
      </w:pPr>
      <w:r w:rsidRPr="002F7940">
        <w:rPr>
          <w:noProof/>
          <w:lang w:eastAsia="es-PE"/>
        </w:rPr>
        <w:lastRenderedPageBreak/>
        <w:drawing>
          <wp:inline distT="0" distB="0" distL="0" distR="0" wp14:anchorId="1F9A5AD5" wp14:editId="5DB6FBE5">
            <wp:extent cx="5612130" cy="81127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40" w:rsidRDefault="002F7940" w:rsidP="002F79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u w:val="single"/>
        </w:rPr>
      </w:pPr>
      <w:r w:rsidRPr="002F7940">
        <w:rPr>
          <w:rFonts w:ascii="Helvetica" w:hAnsi="Helvetica" w:cs="Helvetica"/>
          <w:b/>
          <w:noProof/>
          <w:color w:val="000000"/>
          <w:u w:val="single"/>
          <w:lang w:eastAsia="es-PE"/>
        </w:rPr>
        <w:lastRenderedPageBreak/>
        <w:drawing>
          <wp:inline distT="0" distB="0" distL="0" distR="0">
            <wp:extent cx="5362575" cy="8391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40" w:rsidRDefault="002F7940" w:rsidP="0077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u w:val="single"/>
        </w:rPr>
      </w:pPr>
    </w:p>
    <w:p w:rsidR="00775EF5" w:rsidRPr="001C14EC" w:rsidRDefault="00775EF5" w:rsidP="0077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u w:val="single"/>
        </w:rPr>
      </w:pPr>
      <w:r w:rsidRPr="001C14EC">
        <w:rPr>
          <w:rFonts w:ascii="Helvetica" w:hAnsi="Helvetica" w:cs="Helvetica"/>
          <w:b/>
          <w:color w:val="000000"/>
          <w:u w:val="single"/>
        </w:rPr>
        <w:t>PLAN CONTABLE UNIFORME PARA ORGANIZACIONES POLÍTICAS</w:t>
      </w:r>
    </w:p>
    <w:p w:rsidR="00F93B63" w:rsidRDefault="00F93B63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"/>
        <w:gridCol w:w="1764"/>
        <w:gridCol w:w="1154"/>
        <w:gridCol w:w="33"/>
        <w:gridCol w:w="987"/>
        <w:gridCol w:w="199"/>
        <w:gridCol w:w="838"/>
        <w:gridCol w:w="202"/>
        <w:gridCol w:w="3500"/>
        <w:gridCol w:w="83"/>
      </w:tblGrid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184"/>
          <w:jc w:val="center"/>
        </w:trPr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</w:t>
            </w:r>
          </w:p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Pr="00FD56E0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PE"/>
              </w:rPr>
              <w:t>SUB - CUENTA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Pr="00FD56E0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PE"/>
              </w:rPr>
            </w:pPr>
            <w:r w:rsidRPr="00FD5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PE"/>
              </w:rPr>
              <w:t>DIVISIONARIA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Pr="00FD56E0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PE"/>
              </w:rPr>
              <w:t>SUB-DIVISIONARIA</w:t>
            </w:r>
          </w:p>
        </w:tc>
        <w:tc>
          <w:tcPr>
            <w:tcW w:w="3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DENOMINACION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207"/>
          <w:jc w:val="center"/>
        </w:trPr>
        <w:tc>
          <w:tcPr>
            <w:tcW w:w="17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EF5" w:rsidRPr="00FD56E0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EF5" w:rsidRPr="00FD56E0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EF5" w:rsidRPr="00FD56E0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775EF5" w:rsidRPr="00844CBC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0: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DE ORDEN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DE ORDEN DEUDORAS</w:t>
            </w:r>
            <w:r w:rsidRPr="00844CB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BIENES Y VALORES ENTREGADOS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DERECHOS SOBRE INSTRUMENTOS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CUENTAS DE ORDEN DEUDORAS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DEUDORAS POR CONT</w:t>
            </w: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DE ORDEN ACREEDORAS</w:t>
            </w:r>
            <w:r w:rsidRPr="00844CB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BIENES Y VALORES RECIBIDOS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COMPROMISOS SOBRE INSTRUMENTOS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CUENTAS DE ORDEN ACREEDORAS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09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ACREEDORAS POR CONT</w:t>
            </w: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 xml:space="preserve">ELEMENTO 1: 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 DISPONIBLE Y EXIGIBLE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EFECTIVO Y EQUIVALENTE DE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Caja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Fondos Fijos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Efectivo en transito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Cuentas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</w:t>
            </w: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orrientes en instituciones financiera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1041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Cuenta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orriente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de recaudación de 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– financiamiento privado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1042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Cuenta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orriente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de recaudación de 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– financiamiento público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1043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Cuenta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orriente otros ingresos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equivalentes de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Depósitos en instituciones financieras</w:t>
            </w:r>
          </w:p>
        </w:tc>
      </w:tr>
      <w:tr w:rsidR="00775EF5" w:rsidRPr="00124CFC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1061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124CF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Depósitos de ahorro</w:t>
            </w:r>
          </w:p>
        </w:tc>
      </w:tr>
      <w:tr w:rsidR="00775EF5" w:rsidRPr="00124CFC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1062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124CF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Depósitos a plazos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107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Fondos sujetos a restricción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INVERSIONES FINANCIERAS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COMERCIALES-TERCEROS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Facturas, boletas y otros comprobantes por  cobrar</w:t>
            </w:r>
          </w:p>
        </w:tc>
      </w:tr>
      <w:tr w:rsidR="00775EF5" w:rsidRPr="0083799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1211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83799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No emitidas</w:t>
            </w:r>
          </w:p>
        </w:tc>
      </w:tr>
      <w:tr w:rsidR="00775EF5" w:rsidRPr="0083799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1213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83799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 w:rsidRPr="00837994"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En cobranza</w:t>
            </w:r>
          </w:p>
        </w:tc>
      </w:tr>
      <w:tr w:rsidR="00775EF5" w:rsidRPr="004D640F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1214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4D640F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En descuento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122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Anticipos Recibidos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123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Letras por cobrar</w:t>
            </w:r>
          </w:p>
        </w:tc>
      </w:tr>
      <w:tr w:rsidR="00775EF5" w:rsidRPr="0006009A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1232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06009A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En cobranza</w:t>
            </w:r>
          </w:p>
        </w:tc>
      </w:tr>
      <w:tr w:rsidR="00775EF5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1233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En descuento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COMERCIALES - 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AL PERSONAL, Y A DIRECTIVOS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141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Préstamo al Personal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143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Préstamos a Directivos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DIVERSAS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Préstamos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Reclamaciones a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Intereses, regalías y dividendos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Depósitos en Garantía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cuentas por cobrar diversas</w:t>
            </w:r>
          </w:p>
        </w:tc>
      </w:tr>
      <w:tr w:rsidR="00775EF5" w:rsidRPr="00964ADB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169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964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Aportes</w:t>
            </w:r>
          </w:p>
        </w:tc>
      </w:tr>
      <w:tr w:rsidR="00775EF5" w:rsidRPr="00964ADB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964ADB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1691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964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Aportes en efectivo</w:t>
            </w:r>
          </w:p>
        </w:tc>
      </w:tr>
      <w:tr w:rsidR="00775EF5" w:rsidRPr="00964ADB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964ADB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1992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964ADB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964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Aportes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DIVERSAS - REALCIONADAS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SERVICIOS Y OTROS CONTRATADOS POR ANTICIPADO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ESTIMACION DE CUENTAS  DE COBRANZA DUDOSA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 comerciales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194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cobrar diversas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2: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  REALIZABLE</w:t>
            </w:r>
            <w:r w:rsidRPr="00844CB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MERCADERIAS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MATERIAS PRIMAS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MATERIALES AUXILIARES, SUMINISTROS Y REPUESTOS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ENVASES Y EMBALAJES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EXISTENCIAS POR RECIBIR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DESVALORIZACION DE EXISTENCIAS</w:t>
            </w:r>
          </w:p>
        </w:tc>
      </w:tr>
      <w:tr w:rsidR="00775EF5" w:rsidRPr="00844CBC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3: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  INMOVILIZADO</w:t>
            </w:r>
          </w:p>
          <w:p w:rsidR="00775EF5" w:rsidRPr="00844CBC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INVERSIONES 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ACTIVOS ADQUIRIDOS EN ARRENDAMIENTO FINANCIERO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322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Inmuebles, 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INMUEBLES, 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Terrenos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Edificios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Maquinaria y Equipo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Unidades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Muebles y enseres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Herramientas y unidades de reemplazo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Unidades por recibir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339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Construcciones y obras en curso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341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Concesiones, licencias y otros  Derechos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342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Patentes y Marcas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 DIFERIDO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ACTIVOS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DEPRECIACION Y AMORTIZACION ACUMULADA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Depreciación acumulada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Activos adquiridos en arrendamiento financiero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Inmuebles, maquinaria y equipo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 y equipo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39133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39134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39135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Herramientas y unidades de reemplazo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392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Amortización acumulada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3921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Intangibles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420"/>
          <w:jc w:val="center"/>
        </w:trPr>
        <w:tc>
          <w:tcPr>
            <w:tcW w:w="881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4: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844CB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44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PASIVO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TRIBUTOS, CONTRAPRESTACIONES Y APORTES AL SISTEMA DE PENSIONES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Y DE SALUD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Gobierno central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Impuesto General a las Ventas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4017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Impuesto a la Renta 4ta categoría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40172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Renta de cuarta categoría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40173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Renta de quinta categoría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4018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impuestos y contraprestaciones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Instituciones públicas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4031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ESSALUD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4032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ONP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4039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Otras instituciones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Gobiernos locales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Administración de fondos de pensiones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Empresas prestadoras de servicios de salud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409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costos administrativos e intereses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REMUNERACIONES Y PARTICIPACIONES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411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Remuneraciones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4111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Sueldos y salarios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4114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Gratificaciones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4115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Vacaciones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PAGAR COMERCIALES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Facturas, boletas y otros comprobantes 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422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Anticipos  a proveedores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423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Letras 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424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Honorarios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PAGAR COMERCIALES 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PAGAR A LOS APORTANTES (AFILIADOS, OTROS)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441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Financiamiento privado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OBLIGACIONES FINANCIERAS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453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Obligaciones emitidas</w:t>
            </w:r>
          </w:p>
        </w:tc>
      </w:tr>
      <w:tr w:rsidR="00775EF5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4539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obligaciones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PAGAR DIVERSAS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464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Devolución Aportaciones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469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cuentas por pagar diversas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4691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Subsidios gubernamentales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46911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Financiamiento Público Directo Ley 28094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CUENTAS POR PAGAR DIVERSAS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471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Prestamos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4715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479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cuentas por pagar diversas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PROVISIONES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489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provisiones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PASIVO DIFERIDO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493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Intereses diferidos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495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Subsidios recibidos diferidos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496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Ingresos diferidos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497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Costos diferidos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15"/>
          <w:jc w:val="center"/>
        </w:trPr>
        <w:tc>
          <w:tcPr>
            <w:tcW w:w="88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5: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E67EC8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E67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PATRIMONIO NETO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50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FONDO PARTIDARIO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Patrimonio del partido político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502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Aportes extraordinarios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FONDO ADICIONAL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Donaciones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522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aportes de afiliados en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563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aportes de afiliados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RESULTADOS ACUMULADOS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Superávit acumulados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5911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Superávit acumulados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5912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Ingresos de años anteriores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592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Déficits acumulados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5921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Déficits acumulados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5922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Déficits de años anteriores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510"/>
          <w:jc w:val="center"/>
        </w:trPr>
        <w:tc>
          <w:tcPr>
            <w:tcW w:w="881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6: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E67EC8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E67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POR NATURALEZA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COMPRAS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602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Materias Primas</w:t>
            </w:r>
          </w:p>
        </w:tc>
      </w:tr>
      <w:tr w:rsidR="00775EF5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603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Materiales auxiliares, suministros y repuestos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604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Envases y Embalajes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609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vinculados con las compras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VARIACION DE EXISTENCIAS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611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612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Materias Primas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613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Materiales auxiliares, suministros y repuestos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614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Envases y Embalajes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DE PERSONAL, DIRECTORES Y GERENTES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Remuneraciones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Sueldos y salarios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Comisiones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Remuneraciones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Gratificaciones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6215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Vacaciones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remuneraciones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Indemnizaciones al personal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Capacitación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Atención al personal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Seguridad , previsión social y otras contribuciones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6271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Régimen de prestación de salud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6272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Régimen de pensiones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6273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Seguro complementario de trabajo de riesgo, accidentes de trabajo y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enfermedades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profesionales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6274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Seguro de vida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6275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Seguros particulares de prestación de salud - EPS y otros particulares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6279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Otras Previsiones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629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Beneficios Sociales de los trabajadores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Compensación por tiempo de servicio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6292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Pensiones y jubilaciones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6293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beneficio post-empleo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DE SERVICIOS PRESTADOS POR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Transporte, correo y gastos de viaje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Correo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Alojamiento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alimentación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6315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gastos de viaje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Asesoría y consultoría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Administrativa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Legal y Tributaria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Auditoria y contable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Mercadotecnia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Investigación y desarrollo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6329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Producción encargada a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Mantenimiento y reparaciones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Alquileres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Servicios básicos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6361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Energía  eléctrica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6362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6363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Agua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6364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Teléfono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6365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Internet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6367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Publicidad, publicaciones y relaciones públicas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15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6371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Publicidad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6372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Publicaciones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6373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Relaciones Públicas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Servicios de contratistas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639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servicios prestados por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bancarios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6392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de laboratorios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6393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Financiamiento Público Directo Ley 28094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63931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de formación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63932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de capacitación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63933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de investigación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POR TRIBUTOS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641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Gobierno central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Impuesto general a al ventas y selectivo al consumo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64111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Impuesto general a las ventas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6419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643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Gobierno local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6431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Impuesto predial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6432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Arbitrio municipales y seguridad ciudadana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64329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644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gastos por tributos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6443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GASTOS DE GESTION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Seguros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Regalías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Suscripciones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Licencias y derechos de vigencia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Costo neto de enajenación de activos inmovilizados y operaciones discontinuadas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Costo neto de enajenación de activos inmovilizados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Activos adquiridos en arrendamiento financiero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65513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Inmuebles, 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65514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65515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Activos Biológicos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Operaciones discontinuadas - abandono de activos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Activos adquiridos en arrendamiento financiero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65523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Inmuebles, 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65524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Suministros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Gestión medioambiental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659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Otras gastos de gestión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Donaciones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6592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Sanciones Administrativas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PERDIDA DE MEDICION DE ACTIVOS NO FINANCIEROS AL VALOR RAZONABLE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661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 realizable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</w:t>
            </w: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6612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6613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Activos no corrientes mantenidos para la venta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66131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66132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Inmuebles, 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66133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662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Activo inmovilizado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6621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en operaciones de endeudamiento y otros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Prestamos de instituciones financiera y otra entidades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Contratos de arrendamiento financiero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Emisión y colocación de instrumentos representativos de deuda y patrimonio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Documentos vendidos o descontados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Perdida por instrumentos financieros derivados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Intereses por préstamos y otra obligaciones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Prestamos de instituciones financiera y otra entidades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Instituciones financieras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Otras entidades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Contratos de arrendamiento financiero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instrumentos financieros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Documentos vendidos o descontados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Obligaciones emitidas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obligaciones comerciales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6737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obligaciones tributarias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en operaciones de factoraje (</w:t>
            </w:r>
            <w:r w:rsidRPr="00746EA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PE"/>
              </w:rPr>
              <w:t xml:space="preserve"> factoring</w:t>
            </w: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)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6741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por menor valor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Descuentos concedidos por pronto pago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Diferencia  de cambio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Perdida por medición de activos y pasivos financieros al valor razonable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6771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para negociaciones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6772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disponibles para la venta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6773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instrumentos financieros por pagar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Participación en resultados de entidades 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6781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Participaciones los resultados de subsidiarias y asociadas bajo el método del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valor patrimonial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6782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Participaciones en negocios conjuntos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679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gastos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Primas por opciones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6792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Gastos financieros en medición a valor descontado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VALUACION Y DETERIORO DE ACTIVOS Y PROVISIONES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681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Depreciación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Depreciación de 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 - Revaluación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68113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 - Costo de financiación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Depreciación de activos adquiridos en arrendamiento financiero - Inversiones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Depreciación de activos adquiridos en arrendamiento financiero - Inmueble,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Maquinarias y equipos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68133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68134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Depreciación de inmuebles, maquinaria y equipo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Maquinarias y equipos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Muebles y enseres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68146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Herramientas y unidades de reemplazo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Depreciación de inmuebles, maquinaria y equipo - Revaluación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Maquinarias y equipos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Muebles y enseres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68156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Herramientas y unidades de reemplazo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Depreciación de inmuebles, maquinaria y equipo - Costo de financiación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68161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68162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Maquinarias y equipos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682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Amortización de 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Amortización de intangibles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Concesiones, licencias y otros derechos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Patentes y propiedad industrial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Programas de computadora (</w:t>
            </w:r>
            <w:r w:rsidRPr="00746E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software)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Costos de explotación y desarrollo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Formulas, diseños y prototipos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68219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activos 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Amortización de intangibles - Revaluación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Concesiones, licencias y otros derechos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Patentes y propiedad industrial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Programas de computadora (</w:t>
            </w:r>
            <w:r w:rsidRPr="00746E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software)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Costos de explotación y desarrollo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Formulas, diseños y prototipos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68229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activos 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684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Valuación de Activos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Estimación de cuentas de cobranza dudosa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Cuentas por Cobrar comerciales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Cuentas por Cobrar comerciales - Relacionados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68413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Cuentas por cobrar al personal, a los accionistas (socios), directores y gerentes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68414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Cuentas por Cobrar diversas - 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68415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Cuentas por Cobrar diversas - Relacionados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Desvalorización de inversiones 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Inversiones a ser mantenidas hasta el vencimiento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68432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Instrumentos financieros representativos de derecho patrimonial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685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Deterioro del valor de los activos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Desvalorización de inversiones inmobiliarias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Desvalorización de inmuebles, maquinaria y equipo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Maquinarias y equipos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Muebles y enseres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68526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Herramientas y unidades de reemplazo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Desvalorización de 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Concesiones, licencias y otros derechos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Patentes y propiedad industrial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Programas de computadora (software)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68534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Costos de explotación y desarrollo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68535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Formulas, diseños y prototipos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68536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activos intangibles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68537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Plusvalía mercantil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686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Provisiones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litigios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litigios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litigios - Actualización financiera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por desmantelamiento, retiro o rehabilitación del inmovilizado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por desmantelamiento, retiro o rehabilitación del inmovilizado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por desmantelamiento, retiro o rehabilitación del inmovilizado -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Actualización  financiera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reestructuraciones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protección y remediación del medio ambiente-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68641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protección y remediación del medio ambiente-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68642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protección y remediación del medio ambiente - Actualización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financiera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garantías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68661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garantías - Costo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68662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Provisión para garantías - Actualización financiera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6869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Otras provisiones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COSTO DE VENTAS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Mercaderías manufacturadas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Mercaderías de extracción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Mercaderías agropecuarias y piscícolas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Mercaderías inmuebles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69141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69142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Otras 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69151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69152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692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manufacturados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de extracción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agropecuarios y piscícolas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inmuebles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69241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69242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6225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Existencias de servicios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69251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69252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Costo de financiación - 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69261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69262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Costo de producción no absorbido - 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6928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Costo de ineficiencia - 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693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Subproductos, desechos y desperdicios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6931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Subproductos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69311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69312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6932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Desechos y desperdicios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69321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69322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694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Servicios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6941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Terceros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6942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Relacionadas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695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por desvalorización de existencias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Subproductos, desechos y desperdicios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Productos en proceso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Materias primas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Materiales auxiliares, suministros y repuestos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Envases y embalajes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6958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Existencias por recibir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585"/>
          <w:jc w:val="center"/>
        </w:trPr>
        <w:tc>
          <w:tcPr>
            <w:tcW w:w="881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7: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E67EC8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E67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INGRESOS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VENTAS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Mercaderías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702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Productos Terminados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704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Prestación de Servicios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709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Devoluciones sobre ventas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INGRESOS DE GESTION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751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Servicios en beneficio del personal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753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Regalías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754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Alquileres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7541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Terrenos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7542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Edificaciones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7543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Maquinarias y equipos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7544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de transporte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7545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Equipos diversos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7511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 por Financiamiento Público Directo- Ley 28094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7512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 por financiamiento Público Indirecto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758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Financiamiento Privado en Efectivo y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Individuales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75811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individuales en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75812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Individuales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75813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Cuotas de Afiliados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Donaciones/Aportes a Candidatos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75821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a Candidatos en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75822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a Candidatos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7583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Donaciones/ Aportes de Candidatos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75831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de Candidatos en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75832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de Candidatos en Especie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7584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Ingresos por Actividades Proselitistas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75841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Ingresos por Actividades Proselitistas en Efectivo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7585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 por Rendimiento Patrimonial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7586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 Ingresos, Aportes y Legados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7587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Aportes de Fuente Extranjera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75871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Organizaciones políticas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75872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Agencias de Gobiernos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75873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Otros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759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Ingresos de Gestión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7591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 por Financiamiento Público Directo - Ley 28094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7592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Ingreso por Financiamiento Público Indirecto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GANANCIA POR MEDICION DE ACTIVOS NO FINANCIEROS AL VALOR RAZONABLE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761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 realizable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762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Activo Inmovilizado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INGRESOS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771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Ganancia por instrumento financiero derivado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772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Rendimientos ganados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775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Descuentos obtenidos por pronto pago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776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Ganancia por diferencia de cambio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779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ingresos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CARGAS IMPUTABLES A CUENTA DE COSTOS Y GASTOS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791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Cargas imputables a cuenta de costos y gastos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8: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E67EC8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E67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SALDOS INTERMEDIARIOS DE GESTION Y DETERMINACION DEL RESULTADO DEL EJERCICIO</w:t>
            </w:r>
          </w:p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80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MARGEN COMERCIAL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801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Margen comercial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PRODUCCION DEL EJERCICIO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811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Producción de bienes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812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Producción de servicios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813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Producción de activo inmovilizado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VALOR AGREGADO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Valor Agregado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EXCEDENTE BRUTO (INSUFICIENCIA BRUTA) DE EXPLOTACION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831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Excedente bruto (insuficiencia Bruta)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RESULTADO DE EXPLOTACION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841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Resultado de Explotación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85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RESULTADO ANTES DE PARTICIPACIONES E IMPUESTOS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851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Resultado antes de participaciones e impuestos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87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PARTICIPACION DE LOS TRABAJADORES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871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Participación de los trabajadores - Corriente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872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Participación de los trabajadores - Diferida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88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IMPUESTO A LA RENTA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881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Impuesto a la renta - Corriente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882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Impuesto a la renta - Diferido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89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DETERMINACION DEL RESULTADO DEL EJERCICIO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Utilidad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892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Perdida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1C14EC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881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  <w:r w:rsidRPr="001C14E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  <w:t>ELEMENTO 9:</w:t>
            </w:r>
          </w:p>
          <w:p w:rsidR="00775EF5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  <w:p w:rsidR="00775EF5" w:rsidRPr="00E67EC8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E67E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CONTABILIDAD ANALITICA DE EXPLOTACION: COSTOS DE PRODUCCION Y GASTOS POR FUNCION</w:t>
            </w:r>
          </w:p>
          <w:p w:rsidR="00775EF5" w:rsidRPr="001C14EC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PE"/>
              </w:rPr>
            </w:pP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CON FINANCIAMIENTO PUBLICO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911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de Financiamiento Público - Ordinarios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912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de Financiamiento Público - Formación, Capacitación e Investigación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913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Gastos de Financiamiento Público Indirecto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CON FINANCIAMIENTO PRIVADO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921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de Financiamiento Privado- Ordinarios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922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de Formación, Capacitación e Investigación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923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Gastos de Publicidad en Campaña electoral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924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Gastos Generales de Campaña Electoral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OTROS EGRESOS 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931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Provisiones del Ejercicio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00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932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Egresos Financieros</w:t>
            </w:r>
          </w:p>
        </w:tc>
      </w:tr>
      <w:tr w:rsidR="00775EF5" w:rsidRPr="00746EA4" w:rsidTr="00775EF5">
        <w:trPr>
          <w:gridBefore w:val="1"/>
          <w:gridAfter w:val="1"/>
          <w:wBefore w:w="80" w:type="dxa"/>
          <w:wAfter w:w="84" w:type="dxa"/>
          <w:trHeight w:val="315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933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75EF5" w:rsidRPr="00746EA4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746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Otros Egresos.</w:t>
            </w:r>
          </w:p>
        </w:tc>
      </w:tr>
      <w:tr w:rsidR="00775EF5" w:rsidRPr="00B2261F" w:rsidTr="00775EF5">
        <w:trPr>
          <w:trHeight w:val="315"/>
          <w:jc w:val="center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EF5" w:rsidRPr="00B2261F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B2261F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EF5" w:rsidRPr="00B2261F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B2261F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EF5" w:rsidRPr="00B2261F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B2261F">
              <w:rPr>
                <w:rFonts w:ascii="Arial" w:eastAsia="Times New Roman" w:hAnsi="Arial" w:cs="Arial"/>
                <w:lang w:eastAsia="es-PE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EF5" w:rsidRPr="00B2261F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B2261F">
              <w:rPr>
                <w:rFonts w:ascii="Arial" w:eastAsia="Times New Roman" w:hAnsi="Arial" w:cs="Arial"/>
                <w:lang w:eastAsia="es-PE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EF5" w:rsidRPr="00B2261F" w:rsidRDefault="00775EF5" w:rsidP="0077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B2261F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</w:tr>
    </w:tbl>
    <w:p w:rsidR="00775EF5" w:rsidRPr="00B51748" w:rsidRDefault="00775EF5" w:rsidP="00775EF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Y DINÁMICA CONTABLE</w:t>
      </w: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Para un adecuado registro contable de las transacciones resultantes de la actividad económico-financiera de la organización política</w:t>
      </w:r>
      <w:r w:rsidRPr="00D2487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se utilizará la siguiente dinámica de cuentas, </w:t>
      </w:r>
      <w:r w:rsidRPr="00D24873">
        <w:rPr>
          <w:rFonts w:ascii="Arial" w:hAnsi="Arial" w:cs="Arial"/>
          <w:lang w:val="es-ES_tradnl"/>
        </w:rPr>
        <w:t>cuyo análisis</w:t>
      </w:r>
      <w:r>
        <w:rPr>
          <w:rFonts w:ascii="Arial" w:hAnsi="Arial" w:cs="Arial"/>
          <w:lang w:val="es-ES_tradnl"/>
        </w:rPr>
        <w:t xml:space="preserve"> corresponda a los siguientes </w:t>
      </w:r>
      <w:r w:rsidRPr="00D24873">
        <w:rPr>
          <w:rFonts w:ascii="Arial" w:hAnsi="Arial" w:cs="Arial"/>
          <w:lang w:val="es-ES_tradnl"/>
        </w:rPr>
        <w:t>rubros: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bCs/>
          <w:lang w:val="es-ES_tradnl"/>
        </w:rPr>
      </w:pPr>
      <w:r w:rsidRPr="00D24873">
        <w:rPr>
          <w:rFonts w:ascii="Arial" w:hAnsi="Arial" w:cs="Arial"/>
          <w:b/>
          <w:u w:val="single"/>
          <w:lang w:val="es-ES_tradnl"/>
        </w:rPr>
        <w:t>INGRESOS</w:t>
      </w:r>
      <w:r w:rsidRPr="00D24873">
        <w:rPr>
          <w:rFonts w:ascii="Arial" w:hAnsi="Arial" w:cs="Arial"/>
          <w:b/>
          <w:lang w:val="es-ES_tradnl"/>
        </w:rPr>
        <w:t xml:space="preserve">: </w:t>
      </w:r>
      <w:r w:rsidRPr="00D24873">
        <w:rPr>
          <w:rFonts w:ascii="Arial" w:hAnsi="Arial" w:cs="Arial"/>
          <w:bCs/>
          <w:lang w:val="es-ES_tradnl"/>
        </w:rPr>
        <w:t>Comprende los siguientes rubros: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D24873">
        <w:rPr>
          <w:rFonts w:ascii="Arial" w:hAnsi="Arial" w:cs="Arial"/>
          <w:b/>
          <w:bCs/>
          <w:lang w:val="es-ES_tradnl"/>
        </w:rPr>
        <w:t>FINANCIAMIENTO PÚBLICO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/>
          <w:bCs/>
          <w:lang w:val="es-ES_tradnl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Financiamiento P</w:t>
      </w:r>
      <w:r w:rsidRPr="00D24873">
        <w:rPr>
          <w:rFonts w:ascii="Arial" w:hAnsi="Arial" w:cs="Arial"/>
          <w:b/>
          <w:u w:val="single"/>
          <w:lang w:val="es-ES_tradnl"/>
        </w:rPr>
        <w:t xml:space="preserve">úblico </w:t>
      </w:r>
      <w:r>
        <w:rPr>
          <w:rFonts w:ascii="Arial" w:hAnsi="Arial" w:cs="Arial"/>
          <w:b/>
          <w:u w:val="single"/>
          <w:lang w:val="es-ES_tradnl"/>
        </w:rPr>
        <w:t>D</w:t>
      </w:r>
      <w:r w:rsidRPr="00D24873">
        <w:rPr>
          <w:rFonts w:ascii="Arial" w:hAnsi="Arial" w:cs="Arial"/>
          <w:b/>
          <w:u w:val="single"/>
          <w:lang w:val="es-ES_tradnl"/>
        </w:rPr>
        <w:t>irecto</w:t>
      </w:r>
      <w:r w:rsidRPr="00D24873">
        <w:rPr>
          <w:rFonts w:ascii="Arial" w:hAnsi="Arial" w:cs="Arial"/>
          <w:bCs/>
          <w:lang w:val="es-ES_tradnl"/>
        </w:rPr>
        <w:t>.- (</w:t>
      </w:r>
      <w:r>
        <w:rPr>
          <w:rFonts w:ascii="Arial" w:hAnsi="Arial" w:cs="Arial"/>
          <w:bCs/>
          <w:lang w:val="es-ES_tradnl"/>
        </w:rPr>
        <w:t xml:space="preserve">artículo 29º de la LOP y artículo </w:t>
      </w:r>
      <w:r w:rsidRPr="00D24873">
        <w:rPr>
          <w:rFonts w:ascii="Arial" w:hAnsi="Arial" w:cs="Arial"/>
          <w:bCs/>
          <w:lang w:val="es-ES_tradnl"/>
        </w:rPr>
        <w:t>4º del RFSFP)</w:t>
      </w:r>
    </w:p>
    <w:p w:rsidR="00775EF5" w:rsidRDefault="00775EF5" w:rsidP="00775EF5">
      <w:pPr>
        <w:spacing w:after="0"/>
        <w:jc w:val="both"/>
        <w:rPr>
          <w:rFonts w:ascii="Arial" w:hAnsi="Arial" w:cs="Arial"/>
          <w:bCs/>
          <w:lang w:val="es-ES_tradnl"/>
        </w:rPr>
      </w:pPr>
      <w:r w:rsidRPr="00D24873">
        <w:rPr>
          <w:rFonts w:ascii="Arial" w:hAnsi="Arial" w:cs="Arial"/>
          <w:bCs/>
          <w:lang w:val="es-ES_tradnl"/>
        </w:rPr>
        <w:t xml:space="preserve">Corresponde a la transferencia de fondos del tesoro público a los partidos políticos con representación en el Congreso de la República, con el objeto que lo destinen a la formación, capacitación e investigación, así como para solventar los gastos de funcionamiento ordinario. 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bCs/>
          <w:lang w:val="es-ES_tradnl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  <w:u w:val="single"/>
          <w:lang w:val="es-ES_tradnl"/>
        </w:rPr>
      </w:pPr>
      <w:r w:rsidRPr="00D24873">
        <w:rPr>
          <w:rFonts w:ascii="Arial" w:hAnsi="Arial" w:cs="Arial"/>
          <w:bCs/>
          <w:u w:val="single"/>
          <w:lang w:val="es-ES_tradnl"/>
        </w:rPr>
        <w:t xml:space="preserve">Dinámica </w:t>
      </w:r>
    </w:p>
    <w:p w:rsidR="00775EF5" w:rsidRPr="001C14EC" w:rsidRDefault="00775EF5" w:rsidP="00775EF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u w:val="single"/>
        </w:rPr>
      </w:pPr>
    </w:p>
    <w:tbl>
      <w:tblPr>
        <w:tblW w:w="89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4947"/>
      </w:tblGrid>
      <w:tr w:rsidR="00775EF5" w:rsidRPr="00D24873" w:rsidTr="00775EF5">
        <w:trPr>
          <w:trHeight w:val="318"/>
        </w:trPr>
        <w:tc>
          <w:tcPr>
            <w:tcW w:w="8932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 xml:space="preserve">Asiento por </w:t>
            </w:r>
            <w:r>
              <w:rPr>
                <w:rFonts w:ascii="Arial" w:hAnsi="Arial" w:cs="Arial"/>
                <w:bCs/>
              </w:rPr>
              <w:t>la transferencia de fondos del Financiamiento P</w:t>
            </w:r>
            <w:r w:rsidRPr="00D24873">
              <w:rPr>
                <w:rFonts w:ascii="Arial" w:hAnsi="Arial" w:cs="Arial"/>
                <w:bCs/>
              </w:rPr>
              <w:t xml:space="preserve">úblico </w:t>
            </w:r>
            <w:r>
              <w:rPr>
                <w:rFonts w:ascii="Arial" w:hAnsi="Arial" w:cs="Arial"/>
                <w:bCs/>
              </w:rPr>
              <w:t>D</w:t>
            </w:r>
            <w:r w:rsidRPr="00D24873">
              <w:rPr>
                <w:rFonts w:ascii="Arial" w:hAnsi="Arial" w:cs="Arial"/>
                <w:bCs/>
              </w:rPr>
              <w:t>irecto:</w:t>
            </w:r>
          </w:p>
        </w:tc>
      </w:tr>
      <w:tr w:rsidR="00775EF5" w:rsidRPr="00D24873" w:rsidTr="00775EF5">
        <w:trPr>
          <w:trHeight w:val="318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318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ind w:right="-358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Fondos por rendir</w:t>
            </w:r>
          </w:p>
        </w:tc>
      </w:tr>
    </w:tbl>
    <w:p w:rsidR="00775EF5" w:rsidRDefault="00775EF5"/>
    <w:tbl>
      <w:tblPr>
        <w:tblW w:w="8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4948"/>
      </w:tblGrid>
      <w:tr w:rsidR="00775EF5" w:rsidRPr="00D24873" w:rsidTr="00775EF5">
        <w:trPr>
          <w:trHeight w:val="333"/>
        </w:trPr>
        <w:tc>
          <w:tcPr>
            <w:tcW w:w="8960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la naturaleza del gasto:</w:t>
            </w:r>
          </w:p>
        </w:tc>
      </w:tr>
      <w:tr w:rsidR="00775EF5" w:rsidRPr="00D24873" w:rsidTr="00775EF5">
        <w:trPr>
          <w:trHeight w:val="333"/>
        </w:trPr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333"/>
        </w:trPr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de gastos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</w:t>
            </w:r>
          </w:p>
        </w:tc>
      </w:tr>
    </w:tbl>
    <w:p w:rsidR="00775EF5" w:rsidRDefault="00775EF5"/>
    <w:tbl>
      <w:tblPr>
        <w:tblW w:w="89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4925"/>
      </w:tblGrid>
      <w:tr w:rsidR="00775EF5" w:rsidRPr="00D24873" w:rsidTr="00775EF5">
        <w:trPr>
          <w:cantSplit/>
          <w:trHeight w:val="246"/>
        </w:trPr>
        <w:tc>
          <w:tcPr>
            <w:tcW w:w="89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lastRenderedPageBreak/>
              <w:t>Asiento por el destino del gasto:</w:t>
            </w:r>
          </w:p>
        </w:tc>
      </w:tr>
      <w:tr w:rsidR="00775EF5" w:rsidRPr="00D24873" w:rsidTr="00775EF5">
        <w:trPr>
          <w:trHeight w:val="246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46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Gastos con F</w:t>
            </w:r>
            <w:r w:rsidRPr="00D24873">
              <w:rPr>
                <w:rFonts w:ascii="Arial" w:hAnsi="Arial" w:cs="Arial"/>
                <w:bCs/>
              </w:rPr>
              <w:t xml:space="preserve">inanciamiento </w:t>
            </w:r>
            <w:r>
              <w:rPr>
                <w:rFonts w:ascii="Arial" w:hAnsi="Arial" w:cs="Arial"/>
                <w:bCs/>
              </w:rPr>
              <w:t>P</w:t>
            </w:r>
            <w:r w:rsidRPr="00D24873">
              <w:rPr>
                <w:rFonts w:ascii="Arial" w:hAnsi="Arial" w:cs="Arial"/>
                <w:bCs/>
              </w:rPr>
              <w:t>úblico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imputables a cuenta de costos</w:t>
            </w:r>
          </w:p>
        </w:tc>
      </w:tr>
    </w:tbl>
    <w:p w:rsidR="00775EF5" w:rsidRDefault="00775EF5"/>
    <w:tbl>
      <w:tblPr>
        <w:tblW w:w="89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4925"/>
      </w:tblGrid>
      <w:tr w:rsidR="00775EF5" w:rsidRPr="00D24873" w:rsidTr="00775EF5">
        <w:trPr>
          <w:cantSplit/>
          <w:trHeight w:val="447"/>
        </w:trPr>
        <w:tc>
          <w:tcPr>
            <w:tcW w:w="8902" w:type="dxa"/>
            <w:gridSpan w:val="2"/>
          </w:tcPr>
          <w:p w:rsidR="00775EF5" w:rsidRPr="00D24873" w:rsidRDefault="00775EF5" w:rsidP="00775EF5">
            <w:pPr>
              <w:rPr>
                <w:rFonts w:ascii="Arial" w:hAnsi="Arial" w:cs="Arial"/>
              </w:rPr>
            </w:pPr>
            <w:r w:rsidRPr="00D24873">
              <w:rPr>
                <w:rFonts w:ascii="Arial" w:hAnsi="Arial" w:cs="Arial"/>
              </w:rPr>
              <w:t>Asiento por la cancelación del gasto:</w:t>
            </w:r>
          </w:p>
        </w:tc>
      </w:tr>
      <w:tr w:rsidR="00775EF5" w:rsidRPr="00D24873" w:rsidTr="00775EF5">
        <w:trPr>
          <w:trHeight w:val="324"/>
        </w:trPr>
        <w:tc>
          <w:tcPr>
            <w:tcW w:w="3977" w:type="dxa"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925" w:type="dxa"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447"/>
        </w:trPr>
        <w:tc>
          <w:tcPr>
            <w:tcW w:w="3977" w:type="dxa"/>
          </w:tcPr>
          <w:p w:rsidR="00775EF5" w:rsidRPr="00D24873" w:rsidRDefault="00775EF5" w:rsidP="00775EF5">
            <w:pPr>
              <w:rPr>
                <w:rFonts w:ascii="Arial" w:hAnsi="Arial" w:cs="Arial"/>
              </w:rPr>
            </w:pPr>
            <w:r w:rsidRPr="00D24873">
              <w:rPr>
                <w:rFonts w:ascii="Arial" w:hAnsi="Arial" w:cs="Arial"/>
              </w:rPr>
              <w:t>Cuentas por pagar</w:t>
            </w:r>
          </w:p>
        </w:tc>
        <w:tc>
          <w:tcPr>
            <w:tcW w:w="4925" w:type="dxa"/>
          </w:tcPr>
          <w:p w:rsidR="00775EF5" w:rsidRPr="00D24873" w:rsidRDefault="00775EF5" w:rsidP="00775EF5">
            <w:pPr>
              <w:rPr>
                <w:rFonts w:ascii="Arial" w:hAnsi="Arial" w:cs="Arial"/>
              </w:rPr>
            </w:pPr>
            <w:r w:rsidRPr="00D24873">
              <w:rPr>
                <w:rFonts w:ascii="Arial" w:hAnsi="Arial" w:cs="Arial"/>
              </w:rPr>
              <w:t>Caja y bancos</w:t>
            </w:r>
          </w:p>
        </w:tc>
      </w:tr>
    </w:tbl>
    <w:p w:rsidR="00775EF5" w:rsidRDefault="00775EF5"/>
    <w:tbl>
      <w:tblPr>
        <w:tblW w:w="89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4964"/>
      </w:tblGrid>
      <w:tr w:rsidR="00775EF5" w:rsidRPr="00D24873" w:rsidTr="00775EF5">
        <w:trPr>
          <w:cantSplit/>
          <w:trHeight w:val="259"/>
        </w:trPr>
        <w:tc>
          <w:tcPr>
            <w:tcW w:w="89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el reconocimiento del ingreso :</w:t>
            </w:r>
          </w:p>
        </w:tc>
      </w:tr>
      <w:tr w:rsidR="00775EF5" w:rsidRPr="00D24873" w:rsidTr="00775EF5">
        <w:trPr>
          <w:trHeight w:val="318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59"/>
        </w:trPr>
        <w:tc>
          <w:tcPr>
            <w:tcW w:w="402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Fondos por rendir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ind w:left="95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 xml:space="preserve">Financiamiento </w:t>
            </w:r>
            <w:r>
              <w:rPr>
                <w:rFonts w:ascii="Arial" w:hAnsi="Arial" w:cs="Arial"/>
                <w:bCs/>
              </w:rPr>
              <w:t>P</w:t>
            </w:r>
            <w:r w:rsidRPr="00D24873">
              <w:rPr>
                <w:rFonts w:ascii="Arial" w:hAnsi="Arial" w:cs="Arial"/>
                <w:bCs/>
              </w:rPr>
              <w:t xml:space="preserve">úblico </w:t>
            </w:r>
            <w:r>
              <w:rPr>
                <w:rFonts w:ascii="Arial" w:hAnsi="Arial" w:cs="Arial"/>
                <w:bCs/>
              </w:rPr>
              <w:t>D</w:t>
            </w:r>
            <w:r w:rsidRPr="00D24873">
              <w:rPr>
                <w:rFonts w:ascii="Arial" w:hAnsi="Arial" w:cs="Arial"/>
                <w:bCs/>
              </w:rPr>
              <w:t>irecto</w:t>
            </w:r>
          </w:p>
        </w:tc>
      </w:tr>
    </w:tbl>
    <w:p w:rsidR="00775EF5" w:rsidRDefault="00775EF5"/>
    <w:p w:rsidR="00775EF5" w:rsidRDefault="00775EF5" w:rsidP="00775E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FINANCIAMIENTO PRIVADO:</w:t>
      </w:r>
    </w:p>
    <w:p w:rsidR="00775EF5" w:rsidRPr="00D24873" w:rsidRDefault="00775EF5" w:rsidP="00775EF5">
      <w:pPr>
        <w:spacing w:after="0" w:line="240" w:lineRule="auto"/>
        <w:rPr>
          <w:rFonts w:ascii="Arial" w:hAnsi="Arial" w:cs="Arial"/>
          <w:b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/>
          <w:u w:val="single"/>
        </w:rPr>
        <w:t>Aportaciones en efectivo</w:t>
      </w:r>
      <w:r w:rsidRPr="00D24873">
        <w:rPr>
          <w:rFonts w:ascii="Arial" w:hAnsi="Arial" w:cs="Arial"/>
          <w:bCs/>
        </w:rPr>
        <w:t>.- (</w:t>
      </w:r>
      <w:r>
        <w:rPr>
          <w:rFonts w:ascii="Arial" w:hAnsi="Arial" w:cs="Arial"/>
          <w:bCs/>
        </w:rPr>
        <w:t>artículo 30º de la LOP y artículo 32º del RFSFP).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Co</w:t>
      </w:r>
      <w:r>
        <w:rPr>
          <w:rFonts w:ascii="Arial" w:hAnsi="Arial" w:cs="Arial"/>
          <w:bCs/>
        </w:rPr>
        <w:t xml:space="preserve">rresponde a todas las entregas </w:t>
      </w:r>
      <w:r w:rsidRPr="00D24873">
        <w:rPr>
          <w:rFonts w:ascii="Arial" w:hAnsi="Arial" w:cs="Arial"/>
          <w:bCs/>
        </w:rPr>
        <w:t>de dinero a la organización política por personas naturales o jurídicas a título gratuito, incluyendo las entregas de diner</w:t>
      </w:r>
      <w:r>
        <w:rPr>
          <w:rFonts w:ascii="Arial" w:hAnsi="Arial" w:cs="Arial"/>
          <w:bCs/>
        </w:rPr>
        <w:t>o efectuadas por los afiliados.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</w:rPr>
      </w:pPr>
    </w:p>
    <w:p w:rsidR="00775EF5" w:rsidRPr="00D24873" w:rsidRDefault="00775EF5" w:rsidP="00775EF5">
      <w:pPr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 xml:space="preserve">Los aportes en efectivo cuyo importe sea igual o mayor a la suma de S/. 3,500.00 nuevos soles, o su equivalente en moneda extranjera, el aportante deberá </w:t>
      </w:r>
      <w:proofErr w:type="gramStart"/>
      <w:r w:rsidRPr="00D24873">
        <w:rPr>
          <w:rFonts w:ascii="Arial" w:hAnsi="Arial" w:cs="Arial"/>
          <w:bCs/>
        </w:rPr>
        <w:t>entregar  dicha</w:t>
      </w:r>
      <w:proofErr w:type="gramEnd"/>
      <w:r w:rsidRPr="00D24873">
        <w:rPr>
          <w:rFonts w:ascii="Arial" w:hAnsi="Arial" w:cs="Arial"/>
          <w:bCs/>
        </w:rPr>
        <w:t xml:space="preserve"> suma a través de alguno de los medios de pago siguientes:</w:t>
      </w:r>
    </w:p>
    <w:p w:rsidR="00775EF5" w:rsidRPr="00D24873" w:rsidRDefault="00775EF5" w:rsidP="00775EF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Depósito en cuenta con la debida identificación de la persona que aporta.</w:t>
      </w:r>
    </w:p>
    <w:p w:rsidR="00775EF5" w:rsidRPr="00D24873" w:rsidRDefault="00775EF5" w:rsidP="00775EF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 xml:space="preserve">Cheque con la cláusula de “no negociable”, “intransferible”, “no a la orden” u otra equivalente, emitidos al amparo del </w:t>
      </w:r>
      <w:r>
        <w:rPr>
          <w:rFonts w:ascii="Arial" w:hAnsi="Arial" w:cs="Arial"/>
          <w:bCs/>
        </w:rPr>
        <w:t xml:space="preserve">artículo </w:t>
      </w:r>
      <w:r w:rsidRPr="00D24873">
        <w:rPr>
          <w:rFonts w:ascii="Arial" w:hAnsi="Arial" w:cs="Arial"/>
          <w:bCs/>
        </w:rPr>
        <w:t xml:space="preserve">190º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D24873">
            <w:rPr>
              <w:rFonts w:ascii="Arial" w:hAnsi="Arial" w:cs="Arial"/>
              <w:bCs/>
            </w:rPr>
            <w:t>la Ley</w:t>
          </w:r>
        </w:smartTag>
        <w:r w:rsidRPr="00D24873">
          <w:rPr>
            <w:rFonts w:ascii="Arial" w:hAnsi="Arial" w:cs="Arial"/>
            <w:bCs/>
          </w:rPr>
          <w:t xml:space="preserve"> N</w:t>
        </w:r>
      </w:smartTag>
      <w:r w:rsidRPr="00D24873">
        <w:rPr>
          <w:rFonts w:ascii="Arial" w:hAnsi="Arial" w:cs="Arial"/>
          <w:bCs/>
        </w:rPr>
        <w:t>º 27287, Ley de Títulos Valores.</w:t>
      </w:r>
    </w:p>
    <w:p w:rsidR="00775EF5" w:rsidRPr="00D24873" w:rsidRDefault="00775EF5" w:rsidP="00775EF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Giro, transferencia de fondos, y orden de pago.</w:t>
      </w:r>
    </w:p>
    <w:p w:rsidR="00775EF5" w:rsidRPr="00D24873" w:rsidRDefault="00775EF5" w:rsidP="00775EF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Tarjeta de débito y/o crédito expedida en el país.</w:t>
      </w:r>
    </w:p>
    <w:p w:rsidR="00775EF5" w:rsidRPr="00D24873" w:rsidRDefault="00775EF5" w:rsidP="00775EF5">
      <w:pPr>
        <w:jc w:val="both"/>
        <w:rPr>
          <w:rFonts w:ascii="Arial" w:hAnsi="Arial" w:cs="Arial"/>
          <w:bCs/>
        </w:rPr>
      </w:pPr>
    </w:p>
    <w:p w:rsidR="00775EF5" w:rsidRPr="00B51748" w:rsidRDefault="00775EF5" w:rsidP="00775EF5">
      <w:pPr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 xml:space="preserve">De acuerdo al </w:t>
      </w:r>
      <w:r>
        <w:rPr>
          <w:rFonts w:ascii="Arial" w:hAnsi="Arial" w:cs="Arial"/>
          <w:bCs/>
        </w:rPr>
        <w:t xml:space="preserve">artículo </w:t>
      </w:r>
      <w:r w:rsidRPr="00D24873">
        <w:rPr>
          <w:rFonts w:ascii="Arial" w:hAnsi="Arial" w:cs="Arial"/>
          <w:bCs/>
        </w:rPr>
        <w:t>34º del RFSFP todo aporte en efectivo debe constar en un comprobante de aportes en efectivo, pre impreso y con numeración correlativa, que contenga el nombre completo y el documento de identidad de la persona que realiza el aporte, la razón social y el RUC en caso sea una persona jurídica y en todos los casos; el monto del aporte en letras y en números as</w:t>
      </w:r>
      <w:r>
        <w:rPr>
          <w:rFonts w:ascii="Arial" w:hAnsi="Arial" w:cs="Arial"/>
          <w:bCs/>
        </w:rPr>
        <w:t>í como su fecha de realización.</w:t>
      </w:r>
    </w:p>
    <w:p w:rsidR="00775EF5" w:rsidRDefault="00775EF5" w:rsidP="00775EF5">
      <w:pPr>
        <w:rPr>
          <w:rFonts w:ascii="Arial" w:hAnsi="Arial" w:cs="Arial"/>
          <w:bCs/>
        </w:rPr>
      </w:pPr>
      <w:r w:rsidRPr="00D24873">
        <w:rPr>
          <w:rFonts w:ascii="Arial" w:hAnsi="Arial" w:cs="Arial"/>
          <w:bCs/>
          <w:u w:val="single"/>
        </w:rPr>
        <w:t>Dinámica</w:t>
      </w:r>
      <w:r>
        <w:rPr>
          <w:rFonts w:ascii="Arial" w:hAnsi="Arial" w:cs="Arial"/>
          <w:bCs/>
        </w:rPr>
        <w:t>: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5226"/>
      </w:tblGrid>
      <w:tr w:rsidR="00775EF5" w:rsidRPr="00D24873" w:rsidTr="00775EF5">
        <w:trPr>
          <w:trHeight w:val="268"/>
        </w:trPr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 registrarán como sigue :</w:t>
            </w:r>
          </w:p>
        </w:tc>
      </w:tr>
      <w:tr w:rsidR="00775EF5" w:rsidRPr="00D24873" w:rsidTr="00775EF5">
        <w:trPr>
          <w:trHeight w:val="257"/>
        </w:trPr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lastRenderedPageBreak/>
              <w:t>DEBITO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57"/>
        </w:trPr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Cuentas por Cobrar Aportantes, afiliados y otros</w:t>
            </w:r>
          </w:p>
        </w:tc>
        <w:tc>
          <w:tcPr>
            <w:tcW w:w="522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Cuotas </w:t>
            </w:r>
            <w:r w:rsidRPr="00D2487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individuales en efectivo</w:t>
            </w:r>
          </w:p>
        </w:tc>
      </w:tr>
    </w:tbl>
    <w:p w:rsidR="00775EF5" w:rsidRDefault="00775EF5"/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5226"/>
      </w:tblGrid>
      <w:tr w:rsidR="00775EF5" w:rsidRPr="00D24873" w:rsidTr="00775EF5">
        <w:trPr>
          <w:trHeight w:val="268"/>
        </w:trPr>
        <w:tc>
          <w:tcPr>
            <w:tcW w:w="9112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 registrarán como sigue :</w:t>
            </w:r>
          </w:p>
        </w:tc>
      </w:tr>
      <w:tr w:rsidR="00775EF5" w:rsidRPr="00FB0096" w:rsidTr="00775EF5">
        <w:trPr>
          <w:trHeight w:val="257"/>
        </w:trPr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57"/>
        </w:trPr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Cuentas por Cobrar Aportantes, afiliados y otros</w:t>
            </w:r>
          </w:p>
        </w:tc>
      </w:tr>
    </w:tbl>
    <w:p w:rsidR="00775EF5" w:rsidRDefault="00775EF5"/>
    <w:p w:rsidR="00775EF5" w:rsidRPr="00D24873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  <w:b/>
          <w:bCs/>
          <w:u w:val="single"/>
        </w:rPr>
        <w:t>Aportaciones en especie</w:t>
      </w:r>
      <w:r w:rsidRPr="00D24873">
        <w:rPr>
          <w:rFonts w:ascii="Arial" w:hAnsi="Arial" w:cs="Arial"/>
        </w:rPr>
        <w:t>.- (</w:t>
      </w:r>
      <w:r>
        <w:rPr>
          <w:rFonts w:ascii="Arial" w:hAnsi="Arial" w:cs="Arial"/>
        </w:rPr>
        <w:t xml:space="preserve">artículo 30 </w:t>
      </w:r>
      <w:r w:rsidRPr="00D24873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de la LOP y artículo </w:t>
      </w:r>
      <w:r w:rsidRPr="00D24873">
        <w:rPr>
          <w:rFonts w:ascii="Arial" w:hAnsi="Arial" w:cs="Arial"/>
        </w:rPr>
        <w:t>35º del RFSFP).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</w:rPr>
      </w:pPr>
    </w:p>
    <w:p w:rsidR="00775EF5" w:rsidRPr="00D24873" w:rsidRDefault="00775EF5" w:rsidP="00775EF5">
      <w:pPr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Corresponde a toda entrega no dineraria de servicios, bienes o derechos en forma gratuita efectuada por personas naturales o jurídicas a título gratuito, incluyendo las realizadas por los afiliados de la organización política. Toda aportación en especie debe ser valorizada a precio de mercado al momento de la entrega del bien, la transferencia del derecho o la prestación del servicio; y debe ser debidamente registrada en los libros contables</w:t>
      </w:r>
      <w:r>
        <w:rPr>
          <w:rFonts w:ascii="Arial" w:hAnsi="Arial" w:cs="Arial"/>
        </w:rPr>
        <w:t xml:space="preserve"> de la organización política.</w:t>
      </w:r>
    </w:p>
    <w:p w:rsidR="00775EF5" w:rsidRPr="00D24873" w:rsidRDefault="00775EF5" w:rsidP="00775EF5">
      <w:pPr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 xml:space="preserve">Para  el caso de las aportaciones en especie, la entrega y aceptación  debe constar en un documento en el que se precise el bien o servicio del que se trata y que contenga, al menos, la misma información de identificación de quien realiza el aporte según lo establece el </w:t>
      </w:r>
      <w:r>
        <w:rPr>
          <w:rFonts w:ascii="Arial" w:hAnsi="Arial" w:cs="Arial"/>
        </w:rPr>
        <w:t>artículo 34º del RFSFP.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 xml:space="preserve">En caso de aportes, cuya valorización supere  las  cinco (5) UIT y sobre los que las normas legales no hayan dispuesto que deben constar en escritura pública, el documento de entrega y aceptación debe contar con firmas legalizadas ante </w:t>
      </w:r>
      <w:r>
        <w:rPr>
          <w:rFonts w:ascii="Arial" w:hAnsi="Arial" w:cs="Arial"/>
        </w:rPr>
        <w:t>N</w:t>
      </w:r>
      <w:r w:rsidRPr="00D24873">
        <w:rPr>
          <w:rFonts w:ascii="Arial" w:hAnsi="Arial" w:cs="Arial"/>
        </w:rPr>
        <w:t xml:space="preserve">otario </w:t>
      </w:r>
      <w:r>
        <w:rPr>
          <w:rFonts w:ascii="Arial" w:hAnsi="Arial" w:cs="Arial"/>
        </w:rPr>
        <w:t xml:space="preserve">Público </w:t>
      </w:r>
      <w:r w:rsidRPr="00D2487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artículo </w:t>
      </w:r>
      <w:r w:rsidRPr="00D24873">
        <w:rPr>
          <w:rFonts w:ascii="Arial" w:hAnsi="Arial" w:cs="Arial"/>
        </w:rPr>
        <w:t>36º del RFSFP).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u w:val="single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 w:rsidRPr="00D24873">
        <w:rPr>
          <w:rFonts w:ascii="Arial" w:hAnsi="Arial" w:cs="Arial"/>
          <w:u w:val="single"/>
        </w:rPr>
        <w:t>Dinámica</w:t>
      </w:r>
      <w:r>
        <w:rPr>
          <w:rFonts w:ascii="Arial" w:hAnsi="Arial" w:cs="Arial"/>
          <w:u w:val="single"/>
        </w:rPr>
        <w:t>:</w:t>
      </w:r>
    </w:p>
    <w:p w:rsidR="00775EF5" w:rsidRDefault="00775EF5"/>
    <w:tbl>
      <w:tblPr>
        <w:tblW w:w="91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5"/>
      </w:tblGrid>
      <w:tr w:rsidR="00775EF5" w:rsidRPr="00D24873" w:rsidTr="00775EF5">
        <w:trPr>
          <w:trHeight w:val="375"/>
        </w:trPr>
        <w:tc>
          <w:tcPr>
            <w:tcW w:w="9181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5676CB">
              <w:rPr>
                <w:rFonts w:ascii="Arial" w:hAnsi="Arial" w:cs="Arial"/>
                <w:bCs/>
              </w:rPr>
              <w:t>Asiento por la provisión de la transacción</w:t>
            </w:r>
          </w:p>
        </w:tc>
      </w:tr>
      <w:tr w:rsidR="00775EF5" w:rsidRPr="00D24873" w:rsidTr="00775EF5">
        <w:trPr>
          <w:trHeight w:val="375"/>
        </w:trPr>
        <w:tc>
          <w:tcPr>
            <w:tcW w:w="9181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 registrarán a su precio de mercado en una o más cuentas como sigue :</w:t>
            </w:r>
          </w:p>
        </w:tc>
      </w:tr>
      <w:tr w:rsidR="00775EF5" w:rsidRPr="00D24873" w:rsidTr="00775EF5">
        <w:trPr>
          <w:trHeight w:val="378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378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Cuentas por Cobrar Aportes en Especie (</w:t>
            </w:r>
            <w:r w:rsidRPr="00D24873">
              <w:rPr>
                <w:rFonts w:ascii="Arial" w:hAnsi="Arial" w:cs="Arial"/>
                <w:bCs/>
              </w:rPr>
              <w:t>Existencias</w:t>
            </w:r>
            <w:r>
              <w:rPr>
                <w:rFonts w:ascii="Arial" w:hAnsi="Arial" w:cs="Arial"/>
                <w:bCs/>
              </w:rPr>
              <w:t>, Valores, Inmuebles, maquinarias y equipo, intangibles, servicios)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5EF5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Otros Ingresos de Gestión en especie</w:t>
            </w:r>
          </w:p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Fondo Adicional</w:t>
            </w:r>
          </w:p>
        </w:tc>
      </w:tr>
      <w:tr w:rsidR="00775EF5" w:rsidRPr="00D24873" w:rsidTr="00775EF5">
        <w:trPr>
          <w:trHeight w:val="378"/>
        </w:trPr>
        <w:tc>
          <w:tcPr>
            <w:tcW w:w="9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378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5676CB">
              <w:rPr>
                <w:rFonts w:ascii="Arial" w:hAnsi="Arial" w:cs="Arial"/>
                <w:bCs/>
              </w:rPr>
              <w:t>Asiento por el ingreso del Aporte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378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E57625" w:rsidRDefault="00775EF5" w:rsidP="00775EF5">
            <w:pPr>
              <w:spacing w:after="0"/>
              <w:rPr>
                <w:rFonts w:ascii="Arial" w:hAnsi="Arial" w:cs="Arial"/>
                <w:bCs/>
                <w:highlight w:val="yellow"/>
              </w:rPr>
            </w:pPr>
            <w:r w:rsidRPr="00E57625">
              <w:rPr>
                <w:rFonts w:ascii="Arial" w:hAnsi="Arial" w:cs="Arial"/>
                <w:bCs/>
              </w:rPr>
              <w:t>Se registra como sigue: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378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378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Cuentas de Gastos por servicios y otros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Cuentas por Cobrar Aportes en Especie (</w:t>
            </w:r>
            <w:r w:rsidRPr="00D24873">
              <w:rPr>
                <w:rFonts w:ascii="Arial" w:hAnsi="Arial" w:cs="Arial"/>
                <w:bCs/>
              </w:rPr>
              <w:t>Existencias</w:t>
            </w:r>
            <w:r>
              <w:rPr>
                <w:rFonts w:ascii="Arial" w:hAnsi="Arial" w:cs="Arial"/>
                <w:bCs/>
              </w:rPr>
              <w:t>, Valores, Inmuebles, maquinaria y equipo, intangibles, servicios)</w:t>
            </w:r>
          </w:p>
        </w:tc>
      </w:tr>
    </w:tbl>
    <w:p w:rsidR="00775EF5" w:rsidRDefault="00775EF5"/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/>
          <w:u w:val="single"/>
          <w:lang w:val="es-ES_tradnl"/>
        </w:rPr>
        <w:t xml:space="preserve">Aportaciones de </w:t>
      </w:r>
      <w:r w:rsidRPr="00D24873">
        <w:rPr>
          <w:rFonts w:ascii="Arial" w:hAnsi="Arial" w:cs="Arial"/>
          <w:b/>
          <w:u w:val="single"/>
        </w:rPr>
        <w:t xml:space="preserve"> fuente extranjera</w:t>
      </w:r>
      <w:r w:rsidRPr="00D24873">
        <w:rPr>
          <w:rFonts w:ascii="Arial" w:hAnsi="Arial" w:cs="Arial"/>
          <w:bCs/>
        </w:rPr>
        <w:t>.- (</w:t>
      </w:r>
      <w:r>
        <w:rPr>
          <w:rFonts w:ascii="Arial" w:hAnsi="Arial" w:cs="Arial"/>
          <w:bCs/>
        </w:rPr>
        <w:t xml:space="preserve">artículo </w:t>
      </w:r>
      <w:r w:rsidRPr="00D24873">
        <w:rPr>
          <w:rFonts w:ascii="Arial" w:hAnsi="Arial" w:cs="Arial"/>
          <w:bCs/>
        </w:rPr>
        <w:t xml:space="preserve">31º de la </w:t>
      </w:r>
      <w:r>
        <w:rPr>
          <w:rFonts w:ascii="Arial" w:hAnsi="Arial" w:cs="Arial"/>
          <w:bCs/>
        </w:rPr>
        <w:t xml:space="preserve">LOP </w:t>
      </w:r>
      <w:r w:rsidRPr="00D24873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>artículo 38º del RFSFP)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</w:rPr>
      </w:pPr>
    </w:p>
    <w:p w:rsidR="00775EF5" w:rsidRPr="00D24873" w:rsidRDefault="00775EF5" w:rsidP="00775EF5">
      <w:pPr>
        <w:pStyle w:val="Textoindependiente"/>
        <w:rPr>
          <w:bCs/>
          <w:sz w:val="22"/>
        </w:rPr>
      </w:pPr>
      <w:r w:rsidRPr="00D24873">
        <w:rPr>
          <w:bCs/>
          <w:sz w:val="22"/>
          <w:lang w:val="es-ES"/>
        </w:rPr>
        <w:t xml:space="preserve">Corresponde a todos aquellas </w:t>
      </w:r>
      <w:r w:rsidRPr="00D24873">
        <w:rPr>
          <w:bCs/>
          <w:sz w:val="22"/>
        </w:rPr>
        <w:t xml:space="preserve">aportaciones en dinero o en especie permitidas por la ley, efectuadas de personas naturales o jurídicas a título gratuito, domiciliadas en el </w:t>
      </w:r>
      <w:r>
        <w:rPr>
          <w:bCs/>
          <w:sz w:val="22"/>
        </w:rPr>
        <w:t xml:space="preserve">extranjero. </w:t>
      </w:r>
      <w:r w:rsidRPr="00D24873">
        <w:rPr>
          <w:bCs/>
          <w:sz w:val="22"/>
        </w:rPr>
        <w:t>Las organizaciones políticas pueden recibir contribuciones de organizaciones políticas y agencias de gobiernos extranjeros, excepto cuando las aportaciones estén destinadas a actividades de formación, capacitación e investigación.</w:t>
      </w:r>
    </w:p>
    <w:p w:rsidR="00775EF5" w:rsidRPr="00D24873" w:rsidRDefault="00775EF5" w:rsidP="00775EF5">
      <w:pPr>
        <w:pStyle w:val="Textoindependiente"/>
        <w:rPr>
          <w:bCs/>
          <w:u w:val="single"/>
        </w:rPr>
      </w:pPr>
    </w:p>
    <w:p w:rsidR="00775EF5" w:rsidRDefault="00775EF5" w:rsidP="00775EF5">
      <w:pPr>
        <w:pStyle w:val="Textoindependiente"/>
        <w:rPr>
          <w:bCs/>
          <w:u w:val="single"/>
        </w:rPr>
      </w:pPr>
      <w:r>
        <w:rPr>
          <w:bCs/>
          <w:u w:val="single"/>
        </w:rPr>
        <w:t>Dinámica:</w:t>
      </w:r>
    </w:p>
    <w:p w:rsidR="00775EF5" w:rsidRDefault="00775EF5"/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4529"/>
      </w:tblGrid>
      <w:tr w:rsidR="00775EF5" w:rsidRPr="00D24873" w:rsidTr="00775EF5">
        <w:trPr>
          <w:trHeight w:val="249"/>
        </w:trPr>
        <w:tc>
          <w:tcPr>
            <w:tcW w:w="9290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El registro de esta clase de aportaciones podría estar referido a una o más cuentas como sigue:</w:t>
            </w: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Existencias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Valores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Inmuebles, maquinaria y equipo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Fondo adicional</w:t>
            </w: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Intangibles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Fondo adicional</w:t>
            </w: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rPr>
          <w:trHeight w:val="249"/>
        </w:trPr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Aportes de fuente extranjera</w:t>
            </w:r>
          </w:p>
        </w:tc>
      </w:tr>
    </w:tbl>
    <w:p w:rsidR="00775EF5" w:rsidRDefault="00775EF5"/>
    <w:p w:rsidR="00775EF5" w:rsidRPr="00D24873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  <w:b/>
          <w:bCs/>
          <w:u w:val="single"/>
        </w:rPr>
        <w:t>Ingresos por actividades proselitistas</w:t>
      </w:r>
      <w:r w:rsidRPr="00D24873">
        <w:rPr>
          <w:rFonts w:ascii="Arial" w:hAnsi="Arial" w:cs="Arial"/>
        </w:rPr>
        <w:t>.- (</w:t>
      </w:r>
      <w:r>
        <w:rPr>
          <w:rFonts w:ascii="Arial" w:hAnsi="Arial" w:cs="Arial"/>
        </w:rPr>
        <w:t xml:space="preserve">artículo 30º de la </w:t>
      </w:r>
      <w:r>
        <w:rPr>
          <w:rFonts w:ascii="Arial" w:hAnsi="Arial" w:cs="Arial"/>
          <w:bCs/>
        </w:rPr>
        <w:t xml:space="preserve">LOP </w:t>
      </w:r>
      <w:r>
        <w:rPr>
          <w:rFonts w:ascii="Arial" w:hAnsi="Arial" w:cs="Arial"/>
        </w:rPr>
        <w:t xml:space="preserve">y artículo </w:t>
      </w:r>
      <w:r w:rsidRPr="00D24873">
        <w:rPr>
          <w:rFonts w:ascii="Arial" w:hAnsi="Arial" w:cs="Arial"/>
        </w:rPr>
        <w:t>40º del RFSFP)</w:t>
      </w:r>
    </w:p>
    <w:p w:rsidR="00775EF5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 w:rsidRPr="00D24873">
        <w:rPr>
          <w:rFonts w:ascii="Arial" w:hAnsi="Arial" w:cs="Arial"/>
        </w:rPr>
        <w:t xml:space="preserve">Corresponde a todo tipo de actividades lícitas que desarrolle la organización política, con aprobación de sus órganos directivos correspondientes, destinadas a generar ingresos para los fines de la organización política. 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Dinámica:</w:t>
      </w:r>
    </w:p>
    <w:p w:rsidR="00775EF5" w:rsidRDefault="00775EF5"/>
    <w:tbl>
      <w:tblPr>
        <w:tblW w:w="90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237"/>
      </w:tblGrid>
      <w:tr w:rsidR="00775EF5" w:rsidRPr="00D24873" w:rsidTr="00775EF5">
        <w:trPr>
          <w:trHeight w:val="256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56"/>
        </w:trPr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Ingresos por actividad</w:t>
            </w:r>
            <w:r>
              <w:rPr>
                <w:rFonts w:ascii="Arial" w:hAnsi="Arial" w:cs="Arial"/>
                <w:bCs/>
              </w:rPr>
              <w:t>es</w:t>
            </w:r>
            <w:r w:rsidRPr="00D24873">
              <w:rPr>
                <w:rFonts w:ascii="Arial" w:hAnsi="Arial" w:cs="Arial"/>
                <w:bCs/>
              </w:rPr>
              <w:t xml:space="preserve"> proselitistas</w:t>
            </w:r>
          </w:p>
        </w:tc>
      </w:tr>
    </w:tbl>
    <w:p w:rsidR="00775EF5" w:rsidRDefault="00775EF5"/>
    <w:p w:rsidR="00775EF5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  <w:b/>
          <w:bCs/>
          <w:u w:val="single"/>
        </w:rPr>
        <w:t>Ingresos por rendimiento patrimonial</w:t>
      </w:r>
      <w:r w:rsidRPr="00D24873">
        <w:rPr>
          <w:rFonts w:ascii="Arial" w:hAnsi="Arial" w:cs="Arial"/>
          <w:u w:val="single"/>
        </w:rPr>
        <w:t>.</w:t>
      </w:r>
      <w:r w:rsidRPr="00D24873">
        <w:rPr>
          <w:rFonts w:ascii="Arial" w:hAnsi="Arial" w:cs="Arial"/>
        </w:rPr>
        <w:t>- (</w:t>
      </w:r>
      <w:r>
        <w:rPr>
          <w:rFonts w:ascii="Arial" w:hAnsi="Arial" w:cs="Arial"/>
        </w:rPr>
        <w:t xml:space="preserve">artículo 30º de la LOP y artículo </w:t>
      </w:r>
      <w:r w:rsidRPr="00D24873">
        <w:rPr>
          <w:rFonts w:ascii="Arial" w:hAnsi="Arial" w:cs="Arial"/>
        </w:rPr>
        <w:t>43º del RFSFP).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Corresponde a todos aquellos ingresos que se obtienen, por intereses de depósitos en entidades financieras, cobro de regalías, dividendos de valores, o la venta o alquiler de bienes del activo, siempre que estos bienes estén inscritos a nombre de la organización política.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El valor de registro en los libros contables debe guardar relación con el precio de mercado en el</w:t>
      </w:r>
      <w:r>
        <w:rPr>
          <w:rFonts w:ascii="Arial" w:hAnsi="Arial" w:cs="Arial"/>
        </w:rPr>
        <w:t xml:space="preserve"> cual dichos bienes se transan.</w:t>
      </w:r>
    </w:p>
    <w:p w:rsidR="005C6CAE" w:rsidRPr="00346F52" w:rsidRDefault="005C6CAE" w:rsidP="00775EF5">
      <w:pPr>
        <w:spacing w:after="0"/>
        <w:jc w:val="both"/>
        <w:rPr>
          <w:rFonts w:ascii="Arial" w:hAnsi="Arial" w:cs="Arial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 w:rsidRPr="00D24873">
        <w:rPr>
          <w:rFonts w:ascii="Arial" w:hAnsi="Arial" w:cs="Arial"/>
          <w:u w:val="single"/>
        </w:rPr>
        <w:lastRenderedPageBreak/>
        <w:t>Dinámica:</w:t>
      </w:r>
    </w:p>
    <w:p w:rsidR="00775EF5" w:rsidRDefault="00775EF5"/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4321"/>
      </w:tblGrid>
      <w:tr w:rsidR="00775EF5" w:rsidRPr="00D24873" w:rsidTr="00775EF5">
        <w:trPr>
          <w:cantSplit/>
          <w:trHeight w:val="402"/>
        </w:trPr>
        <w:tc>
          <w:tcPr>
            <w:tcW w:w="9167" w:type="dxa"/>
            <w:gridSpan w:val="2"/>
            <w:tcBorders>
              <w:bottom w:val="single" w:sz="4" w:space="0" w:color="auto"/>
            </w:tcBorders>
          </w:tcPr>
          <w:p w:rsidR="00775EF5" w:rsidRPr="00D24873" w:rsidRDefault="00775EF5" w:rsidP="00775EF5">
            <w:pPr>
              <w:jc w:val="both"/>
              <w:rPr>
                <w:rFonts w:ascii="Arial" w:hAnsi="Arial" w:cs="Arial"/>
              </w:rPr>
            </w:pPr>
            <w:r w:rsidRPr="00D24873">
              <w:rPr>
                <w:rFonts w:ascii="Arial" w:hAnsi="Arial" w:cs="Arial"/>
              </w:rPr>
              <w:t>Asiento por la venta de los bienes de propiedad del partido</w:t>
            </w:r>
          </w:p>
        </w:tc>
      </w:tr>
      <w:tr w:rsidR="00775EF5" w:rsidRPr="00D24873" w:rsidTr="00775EF5">
        <w:trPr>
          <w:trHeight w:val="402"/>
        </w:trPr>
        <w:tc>
          <w:tcPr>
            <w:tcW w:w="4846" w:type="dxa"/>
            <w:tcBorders>
              <w:bottom w:val="single" w:sz="4" w:space="0" w:color="auto"/>
            </w:tcBorders>
            <w:vAlign w:val="bottom"/>
          </w:tcPr>
          <w:p w:rsidR="00775EF5" w:rsidRPr="0070707F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70707F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775EF5" w:rsidRPr="0070707F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70707F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40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5" w:rsidRPr="0070707F" w:rsidRDefault="00775EF5" w:rsidP="00775EF5">
            <w:pPr>
              <w:rPr>
                <w:rFonts w:ascii="Arial" w:hAnsi="Arial" w:cs="Arial"/>
              </w:rPr>
            </w:pPr>
            <w:r w:rsidRPr="0070707F">
              <w:rPr>
                <w:rFonts w:ascii="Arial" w:hAnsi="Arial" w:cs="Arial"/>
              </w:rPr>
              <w:t>Clientes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5" w:rsidRPr="0070707F" w:rsidRDefault="00775EF5" w:rsidP="00775EF5">
            <w:pPr>
              <w:rPr>
                <w:rFonts w:ascii="Arial" w:hAnsi="Arial" w:cs="Arial"/>
              </w:rPr>
            </w:pPr>
            <w:r w:rsidRPr="0070707F">
              <w:rPr>
                <w:rFonts w:ascii="Arial" w:hAnsi="Arial" w:cs="Arial"/>
              </w:rPr>
              <w:t>Ingreso por rendimiento patrimonial</w:t>
            </w:r>
          </w:p>
        </w:tc>
      </w:tr>
    </w:tbl>
    <w:p w:rsidR="00775EF5" w:rsidRDefault="00775EF5"/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4289"/>
      </w:tblGrid>
      <w:tr w:rsidR="00775EF5" w:rsidRPr="00D24873" w:rsidTr="00775EF5">
        <w:trPr>
          <w:trHeight w:val="225"/>
        </w:trPr>
        <w:tc>
          <w:tcPr>
            <w:tcW w:w="911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la cobranza de  la venta de</w:t>
            </w:r>
          </w:p>
        </w:tc>
      </w:tr>
      <w:tr w:rsidR="00775EF5" w:rsidRPr="00D24873" w:rsidTr="00775EF5">
        <w:trPr>
          <w:trHeight w:val="225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25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Clientes</w:t>
            </w:r>
          </w:p>
        </w:tc>
      </w:tr>
    </w:tbl>
    <w:p w:rsidR="00775EF5" w:rsidRDefault="00775EF5"/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37"/>
      </w:tblGrid>
      <w:tr w:rsidR="00775EF5" w:rsidRPr="00D24873" w:rsidTr="00775EF5">
        <w:trPr>
          <w:cantSplit/>
          <w:trHeight w:val="415"/>
        </w:trPr>
        <w:tc>
          <w:tcPr>
            <w:tcW w:w="9126" w:type="dxa"/>
            <w:gridSpan w:val="2"/>
          </w:tcPr>
          <w:p w:rsidR="00775EF5" w:rsidRPr="00D24873" w:rsidRDefault="00775EF5" w:rsidP="00775EF5">
            <w:pPr>
              <w:spacing w:after="0"/>
              <w:jc w:val="both"/>
              <w:rPr>
                <w:rFonts w:ascii="Arial" w:hAnsi="Arial" w:cs="Arial"/>
              </w:rPr>
            </w:pPr>
            <w:r w:rsidRPr="00D24873">
              <w:rPr>
                <w:rFonts w:ascii="Arial" w:hAnsi="Arial" w:cs="Arial"/>
                <w:bCs/>
              </w:rPr>
              <w:t>Asiento por el costo de venta de los bienes de propiedad del partido </w:t>
            </w:r>
          </w:p>
        </w:tc>
      </w:tr>
      <w:tr w:rsidR="00775EF5" w:rsidRPr="00D24873" w:rsidTr="00775EF5">
        <w:trPr>
          <w:trHeight w:val="415"/>
        </w:trPr>
        <w:tc>
          <w:tcPr>
            <w:tcW w:w="4889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36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415"/>
        </w:trPr>
        <w:tc>
          <w:tcPr>
            <w:tcW w:w="4889" w:type="dxa"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Costo de ventas de existencias</w:t>
            </w:r>
          </w:p>
        </w:tc>
        <w:tc>
          <w:tcPr>
            <w:tcW w:w="4236" w:type="dxa"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Existencias</w:t>
            </w:r>
          </w:p>
        </w:tc>
      </w:tr>
      <w:tr w:rsidR="00775EF5" w:rsidRPr="00D24873" w:rsidTr="00775EF5">
        <w:trPr>
          <w:trHeight w:val="415"/>
        </w:trPr>
        <w:tc>
          <w:tcPr>
            <w:tcW w:w="4889" w:type="dxa"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Costo neto de enajenación de  valores</w:t>
            </w:r>
          </w:p>
        </w:tc>
        <w:tc>
          <w:tcPr>
            <w:tcW w:w="4236" w:type="dxa"/>
            <w:vAlign w:val="center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Valores</w:t>
            </w:r>
          </w:p>
        </w:tc>
      </w:tr>
      <w:tr w:rsidR="00775EF5" w:rsidRPr="00D24873" w:rsidTr="00775EF5">
        <w:trPr>
          <w:trHeight w:val="831"/>
        </w:trPr>
        <w:tc>
          <w:tcPr>
            <w:tcW w:w="4889" w:type="dxa"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Costo de Enajenación de</w:t>
            </w:r>
          </w:p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Activo fijo</w:t>
            </w:r>
          </w:p>
        </w:tc>
        <w:tc>
          <w:tcPr>
            <w:tcW w:w="4236" w:type="dxa"/>
            <w:vAlign w:val="center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Inmuebles, maquinaria y equipo</w:t>
            </w:r>
          </w:p>
        </w:tc>
      </w:tr>
    </w:tbl>
    <w:p w:rsidR="00775EF5" w:rsidRDefault="00775EF5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276"/>
      </w:tblGrid>
      <w:tr w:rsidR="00775EF5" w:rsidRPr="00D24873" w:rsidTr="00775EF5">
        <w:trPr>
          <w:trHeight w:val="249"/>
        </w:trPr>
        <w:tc>
          <w:tcPr>
            <w:tcW w:w="908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775EF5" w:rsidRPr="005518A1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el alquiler de bienes del activo</w:t>
            </w:r>
          </w:p>
        </w:tc>
      </w:tr>
      <w:tr w:rsidR="00775EF5" w:rsidRPr="00D24873" w:rsidTr="00775EF5">
        <w:trPr>
          <w:trHeight w:val="24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5518A1" w:rsidTr="00775EF5">
        <w:trPr>
          <w:trHeight w:val="249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EF5" w:rsidRPr="005518A1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Alquileres por Cobrar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5EF5" w:rsidRPr="005518A1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Ingreso por Rendimiento Patrimonial</w:t>
            </w:r>
          </w:p>
        </w:tc>
      </w:tr>
    </w:tbl>
    <w:p w:rsidR="00775EF5" w:rsidRDefault="00775EF5"/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296"/>
      </w:tblGrid>
      <w:tr w:rsidR="00775EF5" w:rsidRPr="00D24873" w:rsidTr="00775EF5">
        <w:trPr>
          <w:trHeight w:val="270"/>
        </w:trPr>
        <w:tc>
          <w:tcPr>
            <w:tcW w:w="912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775EF5" w:rsidRPr="005518A1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5518A1">
              <w:rPr>
                <w:rFonts w:ascii="Arial" w:hAnsi="Arial" w:cs="Arial"/>
              </w:rPr>
              <w:t>Asiento por la cobranza de alquileres</w:t>
            </w:r>
          </w:p>
        </w:tc>
      </w:tr>
      <w:tr w:rsidR="00775EF5" w:rsidRPr="00D24873" w:rsidTr="00775EF5">
        <w:trPr>
          <w:trHeight w:val="270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5518A1" w:rsidTr="00775EF5">
        <w:trPr>
          <w:trHeight w:val="270"/>
        </w:trPr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EF5" w:rsidRPr="005518A1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5518A1">
              <w:rPr>
                <w:rFonts w:ascii="Arial" w:hAnsi="Arial" w:cs="Arial"/>
              </w:rPr>
              <w:t>Caja y Bancos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5EF5" w:rsidRPr="005518A1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5518A1">
              <w:rPr>
                <w:rFonts w:ascii="Arial" w:hAnsi="Arial" w:cs="Arial"/>
              </w:rPr>
              <w:t>Alquileres por Cobrar</w:t>
            </w:r>
          </w:p>
        </w:tc>
      </w:tr>
    </w:tbl>
    <w:p w:rsidR="00775EF5" w:rsidRDefault="00775EF5"/>
    <w:p w:rsidR="00775EF5" w:rsidRPr="00D24873" w:rsidRDefault="00775EF5" w:rsidP="00775EF5">
      <w:pPr>
        <w:pStyle w:val="Textoindependiente"/>
        <w:rPr>
          <w:bCs/>
          <w:sz w:val="22"/>
        </w:rPr>
      </w:pPr>
      <w:r w:rsidRPr="00D24873">
        <w:rPr>
          <w:b/>
          <w:bCs/>
          <w:sz w:val="22"/>
          <w:u w:val="single"/>
        </w:rPr>
        <w:t>Otros ingresos</w:t>
      </w:r>
      <w:r w:rsidRPr="00D24873">
        <w:rPr>
          <w:b/>
          <w:bCs/>
          <w:sz w:val="22"/>
        </w:rPr>
        <w:t>.-</w:t>
      </w:r>
      <w:r w:rsidRPr="00D24873">
        <w:rPr>
          <w:sz w:val="22"/>
        </w:rPr>
        <w:t xml:space="preserve"> (</w:t>
      </w:r>
      <w:r>
        <w:rPr>
          <w:sz w:val="22"/>
        </w:rPr>
        <w:t xml:space="preserve">artículo </w:t>
      </w:r>
      <w:r w:rsidRPr="00D24873">
        <w:rPr>
          <w:sz w:val="22"/>
        </w:rPr>
        <w:t xml:space="preserve">30º de la </w:t>
      </w:r>
      <w:r>
        <w:rPr>
          <w:bCs/>
        </w:rPr>
        <w:t>LOP</w:t>
      </w:r>
      <w:r w:rsidRPr="00D24873">
        <w:rPr>
          <w:sz w:val="22"/>
        </w:rPr>
        <w:t>).</w:t>
      </w:r>
    </w:p>
    <w:p w:rsidR="00775EF5" w:rsidRPr="00D24873" w:rsidRDefault="00775EF5" w:rsidP="00775EF5">
      <w:pPr>
        <w:jc w:val="both"/>
        <w:rPr>
          <w:rFonts w:ascii="Arial" w:hAnsi="Arial" w:cs="Arial"/>
        </w:rPr>
      </w:pPr>
    </w:p>
    <w:p w:rsidR="00775EF5" w:rsidRPr="004A2B91" w:rsidRDefault="00775EF5" w:rsidP="00775EF5">
      <w:pPr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 xml:space="preserve">Corresponde a cualquier legado y en general a </w:t>
      </w:r>
      <w:r>
        <w:rPr>
          <w:rFonts w:ascii="Arial" w:hAnsi="Arial" w:cs="Arial"/>
        </w:rPr>
        <w:t xml:space="preserve">cualquier prestación de dinero </w:t>
      </w:r>
      <w:r w:rsidRPr="00D24873">
        <w:rPr>
          <w:rFonts w:ascii="Arial" w:hAnsi="Arial" w:cs="Arial"/>
        </w:rPr>
        <w:t>o especie que obtenga la</w:t>
      </w:r>
      <w:r>
        <w:rPr>
          <w:rFonts w:ascii="Arial" w:hAnsi="Arial" w:cs="Arial"/>
        </w:rPr>
        <w:t xml:space="preserve"> organización</w:t>
      </w:r>
      <w:r w:rsidRPr="00D24873">
        <w:rPr>
          <w:rFonts w:ascii="Arial" w:hAnsi="Arial" w:cs="Arial"/>
        </w:rPr>
        <w:t xml:space="preserve"> política y no forman par</w:t>
      </w:r>
      <w:r>
        <w:rPr>
          <w:rFonts w:ascii="Arial" w:hAnsi="Arial" w:cs="Arial"/>
        </w:rPr>
        <w:t>te de los conceptos anteriores.</w:t>
      </w:r>
    </w:p>
    <w:p w:rsidR="00775EF5" w:rsidRPr="00D24873" w:rsidRDefault="00775EF5" w:rsidP="00775EF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Dinámica</w:t>
      </w:r>
      <w:r w:rsidRPr="00D24873">
        <w:rPr>
          <w:rFonts w:ascii="Arial" w:hAnsi="Arial" w:cs="Arial"/>
          <w:u w:val="single"/>
        </w:rPr>
        <w:t>:</w:t>
      </w:r>
    </w:p>
    <w:tbl>
      <w:tblPr>
        <w:tblW w:w="90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609"/>
      </w:tblGrid>
      <w:tr w:rsidR="00775EF5" w:rsidRPr="00D24873" w:rsidTr="00775EF5">
        <w:trPr>
          <w:trHeight w:val="255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55"/>
        </w:trPr>
        <w:tc>
          <w:tcPr>
            <w:tcW w:w="443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tabs>
                <w:tab w:val="left" w:pos="5940"/>
              </w:tabs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(Cuentas de activo)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tabs>
                <w:tab w:val="left" w:pos="5940"/>
              </w:tabs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 xml:space="preserve">Otros ingresos, aportes </w:t>
            </w:r>
            <w:r w:rsidRPr="00D24873">
              <w:rPr>
                <w:rFonts w:ascii="Arial" w:hAnsi="Arial" w:cs="Arial"/>
                <w:bCs/>
                <w:sz w:val="16"/>
              </w:rPr>
              <w:t>y</w:t>
            </w:r>
            <w:r w:rsidRPr="00D24873">
              <w:rPr>
                <w:rFonts w:ascii="Arial" w:hAnsi="Arial" w:cs="Arial"/>
                <w:bCs/>
              </w:rPr>
              <w:t xml:space="preserve"> legados</w:t>
            </w:r>
          </w:p>
        </w:tc>
      </w:tr>
    </w:tbl>
    <w:p w:rsidR="00775EF5" w:rsidRDefault="00775EF5"/>
    <w:p w:rsidR="00775EF5" w:rsidRDefault="00775EF5" w:rsidP="00775EF5">
      <w:pPr>
        <w:spacing w:after="0"/>
        <w:jc w:val="both"/>
        <w:rPr>
          <w:rFonts w:ascii="Arial" w:hAnsi="Arial" w:cs="Arial"/>
          <w:b/>
          <w:bCs/>
        </w:rPr>
      </w:pPr>
      <w:r w:rsidRPr="00D24873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NGRESOS OPERACIONALES DIVERSOS: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b/>
          <w:bCs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  <w:bCs/>
        </w:rPr>
        <w:t>En</w:t>
      </w:r>
      <w:r w:rsidRPr="00D24873">
        <w:rPr>
          <w:rFonts w:ascii="Arial" w:hAnsi="Arial" w:cs="Arial"/>
        </w:rPr>
        <w:t xml:space="preserve"> este caso se debe informar, el saldo de las cuentas: </w:t>
      </w:r>
    </w:p>
    <w:p w:rsidR="00775EF5" w:rsidRDefault="00775EF5" w:rsidP="00775EF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Ventas</w:t>
      </w:r>
    </w:p>
    <w:p w:rsidR="00775EF5" w:rsidRDefault="00775EF5" w:rsidP="00775EF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Ingresos  Excepcionales</w:t>
      </w:r>
    </w:p>
    <w:p w:rsidR="00775EF5" w:rsidRDefault="00775EF5" w:rsidP="00775EF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Ingresos  Financieros</w:t>
      </w:r>
    </w:p>
    <w:p w:rsidR="00775EF5" w:rsidRPr="00D24873" w:rsidRDefault="00775EF5" w:rsidP="00775EF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Otros Ingresos</w:t>
      </w:r>
    </w:p>
    <w:p w:rsidR="00775EF5" w:rsidRDefault="00775EF5" w:rsidP="00775EF5">
      <w:pPr>
        <w:spacing w:after="0"/>
        <w:jc w:val="both"/>
        <w:rPr>
          <w:rFonts w:ascii="Arial" w:hAnsi="Arial" w:cs="Arial"/>
          <w:bCs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 xml:space="preserve">Los costos correspondientes serán afectados a Otros Egresos Operacionales. </w:t>
      </w:r>
    </w:p>
    <w:p w:rsidR="00775EF5" w:rsidRPr="00D24873" w:rsidRDefault="00775EF5" w:rsidP="00775EF5">
      <w:pPr>
        <w:pStyle w:val="Textoindependiente"/>
        <w:tabs>
          <w:tab w:val="left" w:pos="5940"/>
        </w:tabs>
        <w:rPr>
          <w:bCs/>
          <w:sz w:val="22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b/>
          <w:szCs w:val="28"/>
          <w:u w:val="single"/>
          <w:lang w:val="es-ES_tradnl"/>
        </w:rPr>
        <w:t>EGRESOS:</w:t>
      </w:r>
      <w:r w:rsidRPr="003468AC">
        <w:rPr>
          <w:rFonts w:ascii="Arial" w:hAnsi="Arial" w:cs="Arial"/>
          <w:szCs w:val="28"/>
          <w:lang w:val="es-ES_tradnl"/>
        </w:rPr>
        <w:t xml:space="preserve"> Los</w:t>
      </w:r>
      <w:r w:rsidRPr="00D24873">
        <w:rPr>
          <w:rFonts w:ascii="Arial" w:hAnsi="Arial" w:cs="Arial"/>
          <w:lang w:val="es-ES_tradnl"/>
        </w:rPr>
        <w:t xml:space="preserve"> egresos de la organización política corresponden a las aplicaciones provenientes de las  fuentes de financiamiento público y privado. Al igual que en el caso de  los ingresos es necesario extraer de la contabilidad de la organización política los montos de las cuentas cuyo análisis corresponda a los siguientes rubros: 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b/>
          <w:szCs w:val="28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b/>
          <w:lang w:val="es-ES_tradnl"/>
        </w:rPr>
      </w:pPr>
      <w:r w:rsidRPr="00D24873">
        <w:rPr>
          <w:rFonts w:ascii="Arial" w:hAnsi="Arial" w:cs="Arial"/>
          <w:b/>
          <w:lang w:val="es-ES_tradnl"/>
        </w:rPr>
        <w:t>EGRESOS CON FONDOS DEL FINANCIAMIENTO PÚBLICO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b/>
          <w:bCs/>
          <w:u w:val="single"/>
          <w:lang w:val="es-ES_tradnl"/>
        </w:rPr>
        <w:t>Gastos de Funcionamiento Ordinario</w:t>
      </w:r>
      <w:r w:rsidRPr="00D24873">
        <w:rPr>
          <w:rFonts w:ascii="Arial" w:hAnsi="Arial" w:cs="Arial"/>
          <w:lang w:val="es-ES_tradnl"/>
        </w:rPr>
        <w:t>.- (</w:t>
      </w:r>
      <w:r>
        <w:rPr>
          <w:rFonts w:ascii="Arial" w:hAnsi="Arial" w:cs="Arial"/>
          <w:lang w:val="es-ES_tradnl"/>
        </w:rPr>
        <w:t xml:space="preserve">artículo 29º de la </w:t>
      </w:r>
      <w:r>
        <w:rPr>
          <w:rFonts w:ascii="Arial" w:hAnsi="Arial" w:cs="Arial"/>
          <w:bCs/>
        </w:rPr>
        <w:t>LOP</w:t>
      </w:r>
      <w:r>
        <w:rPr>
          <w:rFonts w:ascii="Arial" w:hAnsi="Arial" w:cs="Arial"/>
          <w:lang w:val="es-ES_tradnl"/>
        </w:rPr>
        <w:t xml:space="preserve"> y artículo 46º del RFSFP)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 xml:space="preserve">Se entiende por gastos de funcionamiento ordinario, los destinados a costear los bienes y servicios relacionados a las necesidades operativas y administrativas ordinarias del partido político, con los recursos provenientes de los fondos del </w:t>
      </w:r>
      <w:r>
        <w:rPr>
          <w:rFonts w:ascii="Arial" w:hAnsi="Arial" w:cs="Arial"/>
        </w:rPr>
        <w:t>F</w:t>
      </w:r>
      <w:r w:rsidRPr="00D24873">
        <w:rPr>
          <w:rFonts w:ascii="Arial" w:hAnsi="Arial" w:cs="Arial"/>
        </w:rPr>
        <w:t xml:space="preserve">inanciamiento </w:t>
      </w:r>
      <w:r>
        <w:rPr>
          <w:rFonts w:ascii="Arial" w:hAnsi="Arial" w:cs="Arial"/>
        </w:rPr>
        <w:t>Público D</w:t>
      </w:r>
      <w:r w:rsidRPr="00D24873">
        <w:rPr>
          <w:rFonts w:ascii="Arial" w:hAnsi="Arial" w:cs="Arial"/>
        </w:rPr>
        <w:t xml:space="preserve">irecto, establecido en el </w:t>
      </w:r>
      <w:r>
        <w:rPr>
          <w:rFonts w:ascii="Arial" w:hAnsi="Arial" w:cs="Arial"/>
        </w:rPr>
        <w:t xml:space="preserve">artículo </w:t>
      </w:r>
      <w:r w:rsidRPr="00D24873">
        <w:rPr>
          <w:rFonts w:ascii="Arial" w:hAnsi="Arial" w:cs="Arial"/>
        </w:rPr>
        <w:t xml:space="preserve">29º de la </w:t>
      </w:r>
      <w:r>
        <w:rPr>
          <w:rFonts w:ascii="Arial" w:hAnsi="Arial" w:cs="Arial"/>
          <w:bCs/>
        </w:rPr>
        <w:t>LOP</w:t>
      </w:r>
      <w:r w:rsidRPr="00D24873">
        <w:rPr>
          <w:rFonts w:ascii="Arial" w:hAnsi="Arial" w:cs="Arial"/>
        </w:rPr>
        <w:t>.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Dinámica</w:t>
      </w:r>
      <w:r w:rsidRPr="00D24873">
        <w:rPr>
          <w:rFonts w:ascii="Arial" w:hAnsi="Arial" w:cs="Arial"/>
          <w:u w:val="single"/>
        </w:rPr>
        <w:t>: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u w:val="single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 xml:space="preserve">Asiento por la provisión de la transacción; su registro podrá afectar una o más </w:t>
      </w:r>
      <w:r>
        <w:rPr>
          <w:rFonts w:ascii="Arial" w:hAnsi="Arial" w:cs="Arial"/>
        </w:rPr>
        <w:t>cuentas:</w:t>
      </w:r>
    </w:p>
    <w:p w:rsidR="00775EF5" w:rsidRDefault="00775EF5"/>
    <w:tbl>
      <w:tblPr>
        <w:tblW w:w="89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4478"/>
      </w:tblGrid>
      <w:tr w:rsidR="00775EF5" w:rsidRPr="00D24873" w:rsidTr="00775EF5">
        <w:trPr>
          <w:trHeight w:val="20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3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Compras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</w:tr>
      <w:tr w:rsidR="00775EF5" w:rsidRPr="00D24873" w:rsidTr="00775EF5">
        <w:trPr>
          <w:trHeight w:val="23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de personal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Remuneraciones por pagar</w:t>
            </w:r>
          </w:p>
        </w:tc>
      </w:tr>
      <w:tr w:rsidR="00775EF5" w:rsidRPr="00D24873" w:rsidTr="00775EF5">
        <w:trPr>
          <w:trHeight w:val="23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  <w:tr w:rsidR="00775EF5" w:rsidRPr="00D24873" w:rsidTr="00775EF5">
        <w:trPr>
          <w:trHeight w:val="235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</w:tr>
      <w:tr w:rsidR="00775EF5" w:rsidRPr="00D24873" w:rsidTr="00775EF5">
        <w:trPr>
          <w:trHeight w:val="235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</w:tbl>
    <w:p w:rsidR="00775EF5" w:rsidRDefault="00775EF5"/>
    <w:p w:rsidR="00775EF5" w:rsidRPr="00D24873" w:rsidRDefault="00775EF5" w:rsidP="00775EF5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  <w:r w:rsidRPr="00D24873">
        <w:rPr>
          <w:rFonts w:ascii="Arial" w:hAnsi="Arial" w:cs="Arial"/>
          <w:bCs/>
          <w:sz w:val="22"/>
        </w:rPr>
        <w:t>As</w:t>
      </w:r>
      <w:r>
        <w:rPr>
          <w:rFonts w:ascii="Arial" w:hAnsi="Arial" w:cs="Arial"/>
          <w:bCs/>
          <w:sz w:val="22"/>
        </w:rPr>
        <w:t>iento por el destino del gasto</w:t>
      </w:r>
    </w:p>
    <w:p w:rsidR="00775EF5" w:rsidRDefault="00775EF5">
      <w:pPr>
        <w:rPr>
          <w:lang w:val="es-ES"/>
        </w:rPr>
      </w:pPr>
    </w:p>
    <w:tbl>
      <w:tblPr>
        <w:tblW w:w="8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291"/>
      </w:tblGrid>
      <w:tr w:rsidR="00775EF5" w:rsidRPr="00D24873" w:rsidTr="00775EF5">
        <w:trPr>
          <w:trHeight w:val="462"/>
        </w:trPr>
        <w:tc>
          <w:tcPr>
            <w:tcW w:w="4681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91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rPr>
          <w:trHeight w:val="268"/>
        </w:trPr>
        <w:tc>
          <w:tcPr>
            <w:tcW w:w="4681" w:type="dxa"/>
            <w:vAlign w:val="center"/>
          </w:tcPr>
          <w:p w:rsidR="00775EF5" w:rsidRPr="00D24873" w:rsidRDefault="00775EF5" w:rsidP="00775EF5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(Cuentas de existencias)</w:t>
            </w:r>
          </w:p>
        </w:tc>
        <w:tc>
          <w:tcPr>
            <w:tcW w:w="4291" w:type="dxa"/>
            <w:vAlign w:val="center"/>
          </w:tcPr>
          <w:p w:rsidR="00775EF5" w:rsidRPr="00D24873" w:rsidRDefault="00775EF5" w:rsidP="00775EF5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Variación de existencias</w:t>
            </w:r>
          </w:p>
        </w:tc>
      </w:tr>
    </w:tbl>
    <w:p w:rsidR="00775EF5" w:rsidRDefault="00775EF5">
      <w:pPr>
        <w:rPr>
          <w:lang w:val="es-ES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  <w:lang w:val="es-ES_tradnl"/>
        </w:rPr>
      </w:pPr>
      <w:r w:rsidRPr="00D24873">
        <w:rPr>
          <w:rFonts w:ascii="Arial" w:hAnsi="Arial" w:cs="Arial"/>
          <w:bCs/>
          <w:lang w:val="es-ES_tradnl"/>
        </w:rPr>
        <w:t>As</w:t>
      </w:r>
      <w:r>
        <w:rPr>
          <w:rFonts w:ascii="Arial" w:hAnsi="Arial" w:cs="Arial"/>
          <w:bCs/>
          <w:lang w:val="es-ES_tradnl"/>
        </w:rPr>
        <w:t>iento por el destino del gasto</w:t>
      </w:r>
    </w:p>
    <w:p w:rsidR="00775EF5" w:rsidRDefault="00775EF5">
      <w:pPr>
        <w:rPr>
          <w:lang w:val="es-ES_tradnl"/>
        </w:rPr>
      </w:pPr>
    </w:p>
    <w:tbl>
      <w:tblPr>
        <w:tblW w:w="90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4303"/>
      </w:tblGrid>
      <w:tr w:rsidR="00775EF5" w:rsidRPr="00D24873" w:rsidTr="00775EF5">
        <w:trPr>
          <w:trHeight w:val="465"/>
        </w:trPr>
        <w:tc>
          <w:tcPr>
            <w:tcW w:w="4711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lastRenderedPageBreak/>
              <w:t>DEBITO</w:t>
            </w:r>
          </w:p>
        </w:tc>
        <w:tc>
          <w:tcPr>
            <w:tcW w:w="4303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11" w:type="dxa"/>
            <w:tcBorders>
              <w:righ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Gastos de financiamiento privado - ordinarios.</w:t>
            </w:r>
          </w:p>
        </w:tc>
        <w:tc>
          <w:tcPr>
            <w:tcW w:w="4303" w:type="dxa"/>
            <w:tcBorders>
              <w:left w:val="single" w:sz="4" w:space="0" w:color="auto"/>
            </w:tcBorders>
            <w:noWrap/>
            <w:vAlign w:val="center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imputables a cuenta de costos</w:t>
            </w:r>
          </w:p>
        </w:tc>
      </w:tr>
    </w:tbl>
    <w:p w:rsidR="00775EF5" w:rsidRDefault="00775EF5"/>
    <w:p w:rsidR="00775EF5" w:rsidRPr="00D24873" w:rsidRDefault="00775EF5" w:rsidP="00775EF5">
      <w:pPr>
        <w:spacing w:after="0"/>
        <w:jc w:val="both"/>
        <w:rPr>
          <w:rFonts w:ascii="Arial" w:hAnsi="Arial" w:cs="Arial"/>
          <w:bCs/>
        </w:rPr>
      </w:pPr>
      <w:r w:rsidRPr="00D24873">
        <w:rPr>
          <w:rFonts w:ascii="Arial" w:hAnsi="Arial" w:cs="Arial"/>
          <w:bCs/>
        </w:rPr>
        <w:t>Asiento por la cancelación de los gastos</w:t>
      </w:r>
    </w:p>
    <w:p w:rsidR="00775EF5" w:rsidRDefault="00775EF5"/>
    <w:tbl>
      <w:tblPr>
        <w:tblW w:w="90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4323"/>
      </w:tblGrid>
      <w:tr w:rsidR="00775EF5" w:rsidRPr="00D24873" w:rsidTr="00775EF5">
        <w:trPr>
          <w:trHeight w:val="420"/>
        </w:trPr>
        <w:tc>
          <w:tcPr>
            <w:tcW w:w="4733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23" w:type="dxa"/>
            <w:vAlign w:val="bottom"/>
          </w:tcPr>
          <w:p w:rsidR="00775EF5" w:rsidRPr="00FB0096" w:rsidRDefault="00775EF5" w:rsidP="00775EF5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775EF5" w:rsidRPr="00D24873" w:rsidTr="00775E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7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Remuneraciones por pagar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75EF5" w:rsidRPr="00D24873" w:rsidTr="00775EF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75EF5" w:rsidRPr="00D24873" w:rsidRDefault="00775EF5" w:rsidP="00775EF5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</w:tr>
    </w:tbl>
    <w:p w:rsidR="00775EF5" w:rsidRDefault="00775EF5"/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b/>
          <w:bCs/>
          <w:u w:val="single"/>
          <w:lang w:val="es-ES_tradnl"/>
        </w:rPr>
        <w:t>Gastos de  formación, capacitación e investigación</w:t>
      </w:r>
      <w:r w:rsidRPr="00D24873">
        <w:rPr>
          <w:rFonts w:ascii="Arial" w:hAnsi="Arial" w:cs="Arial"/>
          <w:lang w:val="es-ES_tradnl"/>
        </w:rPr>
        <w:t>. (</w:t>
      </w:r>
      <w:r>
        <w:rPr>
          <w:rFonts w:ascii="Arial" w:hAnsi="Arial" w:cs="Arial"/>
          <w:lang w:val="es-ES_tradnl"/>
        </w:rPr>
        <w:t>artículo 29º de la</w:t>
      </w:r>
      <w:r w:rsidRPr="00D248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LOP </w:t>
      </w:r>
      <w:r>
        <w:rPr>
          <w:rFonts w:ascii="Arial" w:hAnsi="Arial" w:cs="Arial"/>
          <w:lang w:val="es-ES_tradnl"/>
        </w:rPr>
        <w:t>y el artículo 48º del RFSFP)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>Son actividades de formación, (financiados con recursos provenientes del financiami</w:t>
      </w:r>
      <w:r>
        <w:rPr>
          <w:rFonts w:ascii="Arial" w:hAnsi="Arial" w:cs="Arial"/>
          <w:lang w:val="es-ES_tradnl"/>
        </w:rPr>
        <w:t xml:space="preserve">ento público directo) aquellas </w:t>
      </w:r>
      <w:r w:rsidRPr="00D24873">
        <w:rPr>
          <w:rFonts w:ascii="Arial" w:hAnsi="Arial" w:cs="Arial"/>
          <w:lang w:val="es-ES_tradnl"/>
        </w:rPr>
        <w:t xml:space="preserve">cuyo objetivo es fomentar el conocimiento y la asimilación de los programas, propuestas, principios </w:t>
      </w:r>
      <w:r>
        <w:rPr>
          <w:rFonts w:ascii="Arial" w:hAnsi="Arial" w:cs="Arial"/>
          <w:lang w:val="es-ES_tradnl"/>
        </w:rPr>
        <w:t>y valores del partido político.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 xml:space="preserve">Asimismo, se entiende como actividades de capacitación aquellas dirigidas a los afiliados y simpatizantes que tienen por objeto que estos adquieran habilidades y destrezas para el desempeño de sus funciones vinculadas a los fines y objetivos de la organización política señalados en el </w:t>
      </w:r>
      <w:r>
        <w:rPr>
          <w:rFonts w:ascii="Arial" w:hAnsi="Arial" w:cs="Arial"/>
          <w:lang w:val="es-ES_tradnl"/>
        </w:rPr>
        <w:t>artículo 2º de la</w:t>
      </w:r>
      <w:r w:rsidRPr="00D248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LOP</w:t>
      </w:r>
      <w:r w:rsidRPr="00D24873">
        <w:rPr>
          <w:rFonts w:ascii="Arial" w:hAnsi="Arial" w:cs="Arial"/>
          <w:lang w:val="es-ES_tradnl"/>
        </w:rPr>
        <w:t>.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 xml:space="preserve">En ningún caso pueden considerarse gastos de formación o capacitación, los desembolsos de dinero destinados a solventar gastos de campañas políticas y electorales o gastos de funcionamiento ordinario según lo señalado por el </w:t>
      </w:r>
      <w:r>
        <w:rPr>
          <w:rFonts w:ascii="Arial" w:hAnsi="Arial" w:cs="Arial"/>
          <w:lang w:val="es-ES_tradnl"/>
        </w:rPr>
        <w:t xml:space="preserve">artículo </w:t>
      </w:r>
      <w:r w:rsidRPr="00D24873">
        <w:rPr>
          <w:rFonts w:ascii="Arial" w:hAnsi="Arial" w:cs="Arial"/>
          <w:lang w:val="es-ES_tradnl"/>
        </w:rPr>
        <w:t>49º del RFSFP.</w:t>
      </w:r>
    </w:p>
    <w:p w:rsidR="005C6CAE" w:rsidRPr="00D24873" w:rsidRDefault="005C6CAE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 xml:space="preserve">Las actividades de investigación, se refieren a los trabajos planificados de acopio y análisis sistemático de información, relacionados con fines y objetivos de la organización política. No deben considerarse como tal los contratos para realizar encuestas de intención de voto, realizados en época electoral, según lo establece el </w:t>
      </w:r>
      <w:r>
        <w:rPr>
          <w:rFonts w:ascii="Arial" w:hAnsi="Arial" w:cs="Arial"/>
          <w:lang w:val="es-ES_tradnl"/>
        </w:rPr>
        <w:t>artículo 50º del RFSFP.</w:t>
      </w:r>
    </w:p>
    <w:p w:rsidR="00775EF5" w:rsidRPr="005D6563" w:rsidRDefault="00775EF5" w:rsidP="00775EF5">
      <w:pPr>
        <w:spacing w:after="0"/>
        <w:jc w:val="both"/>
        <w:rPr>
          <w:rFonts w:ascii="Arial" w:hAnsi="Arial" w:cs="Arial"/>
          <w:lang w:val="es-ES_tradnl"/>
        </w:rPr>
      </w:pPr>
    </w:p>
    <w:p w:rsidR="00775EF5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Dinámica</w:t>
      </w:r>
      <w:r w:rsidRPr="00D24873">
        <w:rPr>
          <w:rFonts w:ascii="Arial" w:hAnsi="Arial" w:cs="Arial"/>
          <w:u w:val="single"/>
        </w:rPr>
        <w:t>:</w:t>
      </w: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u w:val="single"/>
        </w:rPr>
      </w:pPr>
    </w:p>
    <w:p w:rsidR="00775EF5" w:rsidRPr="00D24873" w:rsidRDefault="00775EF5" w:rsidP="00775EF5">
      <w:pPr>
        <w:spacing w:after="0"/>
        <w:jc w:val="both"/>
        <w:rPr>
          <w:rFonts w:ascii="Arial" w:hAnsi="Arial" w:cs="Arial"/>
          <w:u w:val="single"/>
        </w:rPr>
      </w:pPr>
      <w:r w:rsidRPr="00D24873">
        <w:rPr>
          <w:rFonts w:ascii="Arial" w:hAnsi="Arial" w:cs="Arial"/>
        </w:rPr>
        <w:t>Asiento por la provisión de la transacción</w:t>
      </w:r>
    </w:p>
    <w:p w:rsidR="00775EF5" w:rsidRDefault="00775EF5"/>
    <w:tbl>
      <w:tblPr>
        <w:tblW w:w="90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337"/>
      </w:tblGrid>
      <w:tr w:rsidR="003D5B69" w:rsidRPr="00D24873" w:rsidTr="004C75D4">
        <w:trPr>
          <w:trHeight w:val="216"/>
        </w:trPr>
        <w:tc>
          <w:tcPr>
            <w:tcW w:w="9084" w:type="dxa"/>
            <w:gridSpan w:val="2"/>
            <w:tcBorders>
              <w:bottom w:val="single" w:sz="4" w:space="0" w:color="auto"/>
            </w:tcBorders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En este caso su registro podrá afectar una o más cuentas:</w:t>
            </w:r>
          </w:p>
        </w:tc>
      </w:tr>
      <w:tr w:rsidR="003D5B69" w:rsidRPr="00D24873" w:rsidTr="004C75D4">
        <w:trPr>
          <w:trHeight w:val="216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47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Compras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</w:tr>
      <w:tr w:rsidR="003D5B69" w:rsidRPr="00D24873" w:rsidTr="004C75D4">
        <w:trPr>
          <w:trHeight w:val="247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  <w:tr w:rsidR="003D5B69" w:rsidRPr="00D24873" w:rsidTr="004C75D4">
        <w:trPr>
          <w:trHeight w:val="247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</w:tr>
      <w:tr w:rsidR="003D5B69" w:rsidRPr="00D24873" w:rsidTr="004C75D4">
        <w:trPr>
          <w:trHeight w:val="247"/>
        </w:trPr>
        <w:tc>
          <w:tcPr>
            <w:tcW w:w="474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</w:tbl>
    <w:p w:rsidR="003D5B69" w:rsidRDefault="003D5B69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  <w:r w:rsidRPr="00D24873">
        <w:rPr>
          <w:rFonts w:ascii="Arial" w:hAnsi="Arial" w:cs="Arial"/>
          <w:bCs/>
          <w:sz w:val="22"/>
        </w:rPr>
        <w:t xml:space="preserve">Asiento por el destino del gasto </w:t>
      </w:r>
    </w:p>
    <w:p w:rsidR="005C6CAE" w:rsidRPr="00D24873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tbl>
      <w:tblPr>
        <w:tblW w:w="9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4337"/>
      </w:tblGrid>
      <w:tr w:rsidR="003D5B69" w:rsidRPr="00D24873" w:rsidTr="004C75D4">
        <w:trPr>
          <w:trHeight w:val="403"/>
        </w:trPr>
        <w:tc>
          <w:tcPr>
            <w:tcW w:w="4731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37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34"/>
        </w:trPr>
        <w:tc>
          <w:tcPr>
            <w:tcW w:w="4731" w:type="dxa"/>
            <w:vAlign w:val="center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(Cuentas de Existencias)</w:t>
            </w:r>
          </w:p>
        </w:tc>
        <w:tc>
          <w:tcPr>
            <w:tcW w:w="4337" w:type="dxa"/>
            <w:vAlign w:val="center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Variación de existencias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el destino del gasto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tbl>
      <w:tblPr>
        <w:tblW w:w="91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363"/>
      </w:tblGrid>
      <w:tr w:rsidR="003D5B69" w:rsidRPr="00D24873" w:rsidTr="004C75D4">
        <w:trPr>
          <w:trHeight w:val="399"/>
        </w:trPr>
        <w:tc>
          <w:tcPr>
            <w:tcW w:w="4776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63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776" w:type="dxa"/>
            <w:tcBorders>
              <w:right w:val="single" w:sz="4" w:space="0" w:color="auto"/>
            </w:tcBorders>
            <w:noWrap/>
            <w:vAlign w:val="center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Gastos de financiamiento público de formación, capacitación e investigación.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noWrap/>
            <w:vAlign w:val="center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imputables a cuenta de costos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la cancelación de los gastos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382"/>
      </w:tblGrid>
      <w:tr w:rsidR="003D5B69" w:rsidRPr="00D24873" w:rsidTr="004C75D4">
        <w:trPr>
          <w:trHeight w:val="255"/>
        </w:trPr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5"/>
        </w:trPr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5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5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</w:tr>
    </w:tbl>
    <w:p w:rsidR="003D5B69" w:rsidRDefault="003D5B69"/>
    <w:p w:rsidR="003D5B69" w:rsidRDefault="003D5B69" w:rsidP="003D5B69">
      <w:pPr>
        <w:spacing w:after="0"/>
        <w:jc w:val="both"/>
        <w:rPr>
          <w:rFonts w:ascii="Arial" w:hAnsi="Arial" w:cs="Arial"/>
          <w:b/>
          <w:bCs/>
        </w:rPr>
      </w:pPr>
      <w:r w:rsidRPr="00D24873">
        <w:rPr>
          <w:rFonts w:ascii="Arial" w:hAnsi="Arial" w:cs="Arial"/>
          <w:b/>
          <w:bCs/>
        </w:rPr>
        <w:t>EGRESOS CON FONDOS DEL FINANCIAMIENTO PRIVADO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bCs/>
          <w:lang w:val="es-ES_tradnl"/>
        </w:rPr>
      </w:pPr>
      <w:r w:rsidRPr="00D24873">
        <w:rPr>
          <w:rFonts w:ascii="Arial" w:hAnsi="Arial" w:cs="Arial"/>
          <w:b/>
          <w:u w:val="single"/>
          <w:lang w:val="es-ES_tradnl"/>
        </w:rPr>
        <w:t>Gastos de Funcionamiento Ordinario</w:t>
      </w:r>
      <w:r w:rsidRPr="00D24873">
        <w:rPr>
          <w:rFonts w:ascii="Arial" w:hAnsi="Arial" w:cs="Arial"/>
          <w:bCs/>
          <w:lang w:val="es-ES_tradnl"/>
        </w:rPr>
        <w:t>.- (</w:t>
      </w:r>
      <w:r>
        <w:rPr>
          <w:rFonts w:ascii="Arial" w:hAnsi="Arial" w:cs="Arial"/>
          <w:bCs/>
          <w:lang w:val="es-ES_tradnl"/>
        </w:rPr>
        <w:t xml:space="preserve">artículo </w:t>
      </w:r>
      <w:r w:rsidRPr="00D24873">
        <w:rPr>
          <w:rFonts w:ascii="Arial" w:hAnsi="Arial" w:cs="Arial"/>
          <w:bCs/>
          <w:lang w:val="es-ES_tradnl"/>
        </w:rPr>
        <w:t>47º del RFSFP).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bCs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bCs/>
          <w:lang w:val="es-ES_tradnl"/>
        </w:rPr>
      </w:pPr>
      <w:r w:rsidRPr="00D24873">
        <w:rPr>
          <w:rFonts w:ascii="Arial" w:hAnsi="Arial" w:cs="Arial"/>
          <w:bCs/>
          <w:lang w:val="es-ES_tradnl"/>
        </w:rPr>
        <w:t>Comprenden los desembols</w:t>
      </w:r>
      <w:r>
        <w:rPr>
          <w:rFonts w:ascii="Arial" w:hAnsi="Arial" w:cs="Arial"/>
          <w:bCs/>
          <w:lang w:val="es-ES_tradnl"/>
        </w:rPr>
        <w:t xml:space="preserve">os de dinero destinados a pagar </w:t>
      </w:r>
      <w:r w:rsidRPr="00D24873">
        <w:rPr>
          <w:rFonts w:ascii="Arial" w:hAnsi="Arial" w:cs="Arial"/>
          <w:bCs/>
          <w:lang w:val="es-ES_tradnl"/>
        </w:rPr>
        <w:t>gastos de funcionamiento ordinario, debidamente sustentados con los comprobantes de pago y otro</w:t>
      </w:r>
      <w:r>
        <w:rPr>
          <w:rFonts w:ascii="Arial" w:hAnsi="Arial" w:cs="Arial"/>
          <w:bCs/>
          <w:lang w:val="es-ES_tradnl"/>
        </w:rPr>
        <w:t xml:space="preserve">s documentos correspondientes. 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bCs/>
          <w:lang w:val="es-ES_tradnl"/>
        </w:rPr>
      </w:pPr>
    </w:p>
    <w:p w:rsidR="005C6CAE" w:rsidRDefault="003D5B69" w:rsidP="003D5B69">
      <w:pPr>
        <w:spacing w:after="0"/>
        <w:jc w:val="both"/>
        <w:rPr>
          <w:rFonts w:ascii="Arial" w:hAnsi="Arial" w:cs="Arial"/>
          <w:bCs/>
          <w:lang w:val="es-ES_tradnl"/>
        </w:rPr>
      </w:pPr>
      <w:r w:rsidRPr="00D24873">
        <w:rPr>
          <w:rFonts w:ascii="Arial" w:hAnsi="Arial" w:cs="Arial"/>
          <w:bCs/>
          <w:lang w:val="es-ES_tradnl"/>
        </w:rPr>
        <w:t>Este rubro debe contener las cuentas de gastos destinadas a la operatividad de la organización política cubiertas con los fondos del financiamiento privado.</w:t>
      </w:r>
    </w:p>
    <w:p w:rsidR="005C6CAE" w:rsidRDefault="005C6CAE" w:rsidP="003D5B69">
      <w:pPr>
        <w:spacing w:after="0"/>
        <w:jc w:val="both"/>
        <w:rPr>
          <w:rFonts w:ascii="Arial" w:hAnsi="Arial" w:cs="Arial"/>
          <w:bCs/>
          <w:u w:val="single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Dinámica</w:t>
      </w:r>
      <w:r w:rsidRPr="00D24873">
        <w:rPr>
          <w:rFonts w:ascii="Arial" w:hAnsi="Arial" w:cs="Arial"/>
          <w:bCs/>
          <w:u w:val="single"/>
        </w:rPr>
        <w:t>:</w:t>
      </w:r>
    </w:p>
    <w:p w:rsidR="003D5B69" w:rsidRPr="00D24873" w:rsidRDefault="003D5B69" w:rsidP="003D5B69">
      <w:pPr>
        <w:spacing w:after="0"/>
        <w:jc w:val="both"/>
        <w:rPr>
          <w:rFonts w:ascii="Arial" w:hAnsi="Arial" w:cs="Arial"/>
          <w:bCs/>
          <w:u w:val="single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311"/>
      </w:tblGrid>
      <w:tr w:rsidR="003D5B69" w:rsidRPr="00D24873" w:rsidTr="004C75D4">
        <w:trPr>
          <w:trHeight w:val="347"/>
        </w:trPr>
        <w:tc>
          <w:tcPr>
            <w:tcW w:w="9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 xml:space="preserve">Asiento por la provisión de la transacción; su registro podrá afectar una o más cuentas </w:t>
            </w:r>
          </w:p>
        </w:tc>
      </w:tr>
      <w:tr w:rsidR="003D5B69" w:rsidRPr="00D24873" w:rsidTr="004C75D4">
        <w:trPr>
          <w:trHeight w:val="251"/>
        </w:trPr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1"/>
        </w:trPr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Compras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</w:tr>
      <w:tr w:rsidR="003D5B69" w:rsidRPr="00D24873" w:rsidTr="004C75D4">
        <w:trPr>
          <w:trHeight w:val="251"/>
        </w:trPr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de personal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Remuneraciones por pagar</w:t>
            </w:r>
          </w:p>
        </w:tc>
      </w:tr>
      <w:tr w:rsidR="003D5B69" w:rsidRPr="00D24873" w:rsidTr="004C75D4">
        <w:trPr>
          <w:trHeight w:val="251"/>
        </w:trPr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  <w:tr w:rsidR="003D5B69" w:rsidRPr="00D24873" w:rsidTr="004C75D4">
        <w:trPr>
          <w:trHeight w:val="251"/>
        </w:trPr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</w:tr>
      <w:tr w:rsidR="003D5B69" w:rsidRPr="00D24873" w:rsidTr="004C75D4">
        <w:trPr>
          <w:trHeight w:val="251"/>
        </w:trPr>
        <w:tc>
          <w:tcPr>
            <w:tcW w:w="471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</w:tbl>
    <w:p w:rsidR="003D5B69" w:rsidRDefault="003D5B69"/>
    <w:p w:rsidR="005C6CAE" w:rsidRDefault="005C6CAE"/>
    <w:p w:rsidR="003D5B69" w:rsidRDefault="003D5B69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  <w:lang w:val="es-ES_tradnl"/>
        </w:rPr>
      </w:pPr>
      <w:r w:rsidRPr="00D24873">
        <w:rPr>
          <w:rFonts w:ascii="Arial" w:hAnsi="Arial" w:cs="Arial"/>
          <w:bCs/>
          <w:sz w:val="22"/>
          <w:lang w:val="es-ES_tradnl"/>
        </w:rPr>
        <w:lastRenderedPageBreak/>
        <w:t>Asiento por el destino del gasto</w:t>
      </w:r>
    </w:p>
    <w:p w:rsidR="005C6CAE" w:rsidRPr="00D24873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  <w:lang w:val="es-ES_tradnl"/>
        </w:rPr>
      </w:pPr>
    </w:p>
    <w:tbl>
      <w:tblPr>
        <w:tblW w:w="90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317"/>
      </w:tblGrid>
      <w:tr w:rsidR="003D5B69" w:rsidRPr="00D24873" w:rsidTr="004C75D4">
        <w:trPr>
          <w:trHeight w:val="470"/>
        </w:trPr>
        <w:tc>
          <w:tcPr>
            <w:tcW w:w="4710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17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73"/>
        </w:trPr>
        <w:tc>
          <w:tcPr>
            <w:tcW w:w="4710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D24873">
              <w:rPr>
                <w:rFonts w:ascii="Arial" w:hAnsi="Arial" w:cs="Arial"/>
                <w:bCs/>
                <w:sz w:val="22"/>
                <w:lang w:val="es-ES_tradnl"/>
              </w:rPr>
              <w:t>(Cuentas de existencias)</w:t>
            </w:r>
          </w:p>
        </w:tc>
        <w:tc>
          <w:tcPr>
            <w:tcW w:w="4317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D24873">
              <w:rPr>
                <w:rFonts w:ascii="Arial" w:hAnsi="Arial" w:cs="Arial"/>
                <w:bCs/>
                <w:sz w:val="22"/>
                <w:lang w:val="es-ES_tradnl"/>
              </w:rPr>
              <w:t>Variación de existencias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>Asiento por el destino del gasto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90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310"/>
      </w:tblGrid>
      <w:tr w:rsidR="003D5B69" w:rsidRPr="00D24873" w:rsidTr="004C75D4">
        <w:trPr>
          <w:trHeight w:val="245"/>
        </w:trPr>
        <w:tc>
          <w:tcPr>
            <w:tcW w:w="471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45"/>
        </w:trPr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Gastos de financiamiento privado – ordinarios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imputables a cuenta de costos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>Asiento por la cancelación de los gastos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tbl>
      <w:tblPr>
        <w:tblW w:w="90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4323"/>
      </w:tblGrid>
      <w:tr w:rsidR="003D5B69" w:rsidRPr="00D24873" w:rsidTr="004C75D4">
        <w:trPr>
          <w:trHeight w:val="255"/>
        </w:trPr>
        <w:tc>
          <w:tcPr>
            <w:tcW w:w="4733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5"/>
        </w:trPr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5"/>
        </w:trPr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Remuneraciones por pagar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5"/>
        </w:trPr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5"/>
        </w:trPr>
        <w:tc>
          <w:tcPr>
            <w:tcW w:w="473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</w:tr>
    </w:tbl>
    <w:p w:rsidR="003D5B69" w:rsidRDefault="003D5B69">
      <w:pPr>
        <w:rPr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24873">
        <w:rPr>
          <w:rFonts w:ascii="Arial" w:hAnsi="Arial" w:cs="Arial"/>
          <w:b/>
          <w:bCs/>
          <w:u w:val="single"/>
          <w:lang w:val="es-ES_tradnl"/>
        </w:rPr>
        <w:t>Gastos de formación, capacitación e investigación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 xml:space="preserve">Comprenden las actividades de formación, financiadas con recursos del financiamiento privado (ingresos procedentes de aportaciones en los términos y condiciones previstos en la </w:t>
      </w:r>
      <w:r>
        <w:rPr>
          <w:rFonts w:ascii="Arial" w:hAnsi="Arial" w:cs="Arial"/>
          <w:bCs/>
        </w:rPr>
        <w:t>LOP</w:t>
      </w:r>
      <w:r w:rsidRPr="00D24873">
        <w:rPr>
          <w:rFonts w:ascii="Arial" w:hAnsi="Arial" w:cs="Arial"/>
          <w:lang w:val="es-ES_tradnl"/>
        </w:rPr>
        <w:t xml:space="preserve"> cuyo objetivo es fomentar el conocimiento y la asimilación de los programas, propuestas, principios y valor</w:t>
      </w:r>
      <w:r>
        <w:rPr>
          <w:rFonts w:ascii="Arial" w:hAnsi="Arial" w:cs="Arial"/>
          <w:lang w:val="es-ES_tradnl"/>
        </w:rPr>
        <w:t>es de la organización política.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 xml:space="preserve">Asimismo, se entiende como actividades de capacitación, aquellas dirigidas a los afiliados y simpatizantes que tienen por objeto que estos adquieran habilidades y destrezas para el desempeño de sus funciones vinculadas a los fines y objetivos de la organización política, señalados en el </w:t>
      </w:r>
      <w:r>
        <w:rPr>
          <w:rFonts w:ascii="Arial" w:hAnsi="Arial" w:cs="Arial"/>
          <w:lang w:val="es-ES_tradnl"/>
        </w:rPr>
        <w:t xml:space="preserve">artículo 2º de la </w:t>
      </w:r>
      <w:r>
        <w:rPr>
          <w:rFonts w:ascii="Arial" w:hAnsi="Arial" w:cs="Arial"/>
          <w:bCs/>
        </w:rPr>
        <w:t>LOP</w:t>
      </w:r>
      <w:r>
        <w:rPr>
          <w:rFonts w:ascii="Arial" w:hAnsi="Arial" w:cs="Arial"/>
          <w:lang w:val="es-ES_tradnl"/>
        </w:rPr>
        <w:t>.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 xml:space="preserve">En ningún caso pueden considerarse gastos de formación o capacitación, los desembolsos de dinero destinados a solventar gastos de campañas políticas y electorales o gastos de funcionamiento ordinario según lo señalado en el </w:t>
      </w:r>
      <w:r>
        <w:rPr>
          <w:rFonts w:ascii="Arial" w:hAnsi="Arial" w:cs="Arial"/>
          <w:lang w:val="es-ES_tradnl"/>
        </w:rPr>
        <w:t>artículo 49º del RFSFP.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Pr="00D24873" w:rsidRDefault="003D5B69" w:rsidP="003D5B69">
      <w:pPr>
        <w:pStyle w:val="Textoindependiente"/>
        <w:rPr>
          <w:sz w:val="22"/>
        </w:rPr>
      </w:pPr>
      <w:r w:rsidRPr="00D24873">
        <w:rPr>
          <w:sz w:val="22"/>
        </w:rPr>
        <w:t xml:space="preserve">Las actividades de investigación, se refieren a los trabajos planificados de acopio y análisis sistemático de información, relacionados con fines y objetivos de la organización política. No deben considerarse como tal los contratos para realizar encuestas de intención de voto, realizados en época electoral, según lo establece el </w:t>
      </w:r>
      <w:r>
        <w:rPr>
          <w:sz w:val="22"/>
        </w:rPr>
        <w:t xml:space="preserve">artículo </w:t>
      </w:r>
      <w:r w:rsidRPr="00D24873">
        <w:rPr>
          <w:sz w:val="22"/>
        </w:rPr>
        <w:t xml:space="preserve">50º del RFSFP. </w:t>
      </w:r>
    </w:p>
    <w:p w:rsidR="003D5B69" w:rsidRPr="00D24873" w:rsidRDefault="003D5B69" w:rsidP="003D5B69">
      <w:pPr>
        <w:pStyle w:val="Textoindependiente"/>
        <w:jc w:val="left"/>
        <w:rPr>
          <w:sz w:val="22"/>
        </w:rPr>
      </w:pPr>
    </w:p>
    <w:p w:rsidR="003D5B69" w:rsidRPr="00D24873" w:rsidRDefault="003D5B69" w:rsidP="003D5B69">
      <w:pPr>
        <w:pStyle w:val="Textoindependiente"/>
        <w:jc w:val="left"/>
        <w:rPr>
          <w:bCs/>
          <w:sz w:val="22"/>
          <w:u w:val="single"/>
        </w:rPr>
      </w:pPr>
      <w:r w:rsidRPr="00D24873">
        <w:rPr>
          <w:sz w:val="22"/>
          <w:szCs w:val="20"/>
          <w:u w:val="single"/>
          <w:lang w:val="es-ES" w:eastAsia="en-US"/>
        </w:rPr>
        <w:t>Dinámica</w:t>
      </w:r>
      <w:r w:rsidRPr="00D24873">
        <w:rPr>
          <w:bCs/>
          <w:sz w:val="22"/>
        </w:rPr>
        <w:t>:</w:t>
      </w:r>
    </w:p>
    <w:p w:rsidR="003D5B69" w:rsidRDefault="003D5B69">
      <w:pPr>
        <w:rPr>
          <w:lang w:val="es-ES_tradnl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596"/>
      </w:tblGrid>
      <w:tr w:rsidR="003D5B69" w:rsidRPr="00D24873" w:rsidTr="004C75D4">
        <w:trPr>
          <w:trHeight w:val="269"/>
        </w:trPr>
        <w:tc>
          <w:tcPr>
            <w:tcW w:w="9015" w:type="dxa"/>
            <w:gridSpan w:val="2"/>
            <w:tcBorders>
              <w:bottom w:val="single" w:sz="4" w:space="0" w:color="auto"/>
            </w:tcBorders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la provisión de las transacciones</w:t>
            </w:r>
          </w:p>
        </w:tc>
      </w:tr>
      <w:tr w:rsidR="003D5B69" w:rsidRPr="00D24873" w:rsidTr="004C75D4">
        <w:trPr>
          <w:trHeight w:val="269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5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Compras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</w:tr>
      <w:tr w:rsidR="003D5B69" w:rsidRPr="00D24873" w:rsidTr="004C75D4">
        <w:trPr>
          <w:trHeight w:val="255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  <w:tr w:rsidR="003D5B69" w:rsidRPr="00D24873" w:rsidTr="004C75D4">
        <w:trPr>
          <w:trHeight w:val="255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lastRenderedPageBreak/>
              <w:t>Tributos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</w:tr>
      <w:tr w:rsidR="003D5B69" w:rsidRPr="00D24873" w:rsidTr="004C75D4">
        <w:trPr>
          <w:trHeight w:val="255"/>
        </w:trPr>
        <w:tc>
          <w:tcPr>
            <w:tcW w:w="441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</w:tbl>
    <w:p w:rsidR="005C6CAE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p w:rsidR="003D5B69" w:rsidRDefault="003D5B69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  <w:r w:rsidRPr="00D24873">
        <w:rPr>
          <w:rFonts w:ascii="Arial" w:hAnsi="Arial" w:cs="Arial"/>
          <w:bCs/>
          <w:sz w:val="22"/>
        </w:rPr>
        <w:t>Asiento por el destino del gasto</w:t>
      </w:r>
    </w:p>
    <w:p w:rsidR="005C6CAE" w:rsidRPr="00D24873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tbl>
      <w:tblPr>
        <w:tblW w:w="90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4610"/>
      </w:tblGrid>
      <w:tr w:rsidR="003D5B69" w:rsidRPr="00D24873" w:rsidTr="004C75D4">
        <w:trPr>
          <w:trHeight w:val="445"/>
        </w:trPr>
        <w:tc>
          <w:tcPr>
            <w:tcW w:w="4417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610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375"/>
        </w:trPr>
        <w:tc>
          <w:tcPr>
            <w:tcW w:w="4417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(Cuentas de existencias)</w:t>
            </w:r>
          </w:p>
        </w:tc>
        <w:tc>
          <w:tcPr>
            <w:tcW w:w="4610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Variación de existencias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el destino del gasto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tbl>
      <w:tblPr>
        <w:tblW w:w="90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602"/>
      </w:tblGrid>
      <w:tr w:rsidR="003D5B69" w:rsidRPr="00D24873" w:rsidTr="004C75D4">
        <w:trPr>
          <w:trHeight w:val="230"/>
        </w:trPr>
        <w:tc>
          <w:tcPr>
            <w:tcW w:w="44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30"/>
        </w:trPr>
        <w:tc>
          <w:tcPr>
            <w:tcW w:w="442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Gastos de formación, capacitación e investigación.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 a Cuenta de costos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la cancelación de los gastos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588"/>
      </w:tblGrid>
      <w:tr w:rsidR="003D5B69" w:rsidRPr="00D24873" w:rsidTr="004C75D4">
        <w:trPr>
          <w:trHeight w:val="259"/>
        </w:trPr>
        <w:tc>
          <w:tcPr>
            <w:tcW w:w="441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58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9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9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9"/>
        </w:trPr>
        <w:tc>
          <w:tcPr>
            <w:tcW w:w="441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</w:tr>
    </w:tbl>
    <w:p w:rsidR="003D5B69" w:rsidRDefault="003D5B69"/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b/>
          <w:bCs/>
          <w:u w:val="single"/>
        </w:rPr>
        <w:t>G</w:t>
      </w:r>
      <w:r w:rsidRPr="00D24873">
        <w:rPr>
          <w:rFonts w:ascii="Arial" w:hAnsi="Arial" w:cs="Arial"/>
          <w:b/>
          <w:bCs/>
          <w:u w:val="single"/>
          <w:lang w:val="es-ES_tradnl"/>
        </w:rPr>
        <w:t>astos de Publicidad en Campaña Electoral</w:t>
      </w:r>
      <w:r w:rsidRPr="00D24873">
        <w:rPr>
          <w:rFonts w:ascii="Arial" w:hAnsi="Arial" w:cs="Arial"/>
          <w:lang w:val="es-ES_tradnl"/>
        </w:rPr>
        <w:t>.- (</w:t>
      </w:r>
      <w:r>
        <w:rPr>
          <w:rFonts w:ascii="Arial" w:hAnsi="Arial" w:cs="Arial"/>
          <w:lang w:val="es-ES_tradnl"/>
        </w:rPr>
        <w:t xml:space="preserve">artículo </w:t>
      </w:r>
      <w:r w:rsidRPr="00D24873">
        <w:rPr>
          <w:rFonts w:ascii="Arial" w:hAnsi="Arial" w:cs="Arial"/>
          <w:lang w:val="es-ES_tradnl"/>
        </w:rPr>
        <w:t>55º del RFSFP).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lang w:val="es-ES_tradnl"/>
        </w:rPr>
        <w:t>Comprende los gastos de campaña electoral relacionados con la publicidad con fines electorales que realizan las organizaciones políticas</w:t>
      </w:r>
      <w:r>
        <w:rPr>
          <w:rFonts w:ascii="Arial" w:hAnsi="Arial" w:cs="Arial"/>
          <w:lang w:val="es-ES_tradnl"/>
        </w:rPr>
        <w:t xml:space="preserve"> </w:t>
      </w:r>
      <w:r w:rsidRPr="00D24873">
        <w:rPr>
          <w:rFonts w:ascii="Arial" w:hAnsi="Arial" w:cs="Arial"/>
          <w:lang w:val="es-ES_tradnl"/>
        </w:rPr>
        <w:t xml:space="preserve">a través de medios de comunicación masiva, los cuales se deberán registrar en cuenta distinta de las de funcionamiento ordinario y de los de formación, capacitación e investigación </w:t>
      </w:r>
      <w:r>
        <w:rPr>
          <w:rFonts w:ascii="Arial" w:hAnsi="Arial" w:cs="Arial"/>
          <w:lang w:val="es-ES_tradnl"/>
        </w:rPr>
        <w:t>de acuerdo a lo establecido en e</w:t>
      </w:r>
      <w:r w:rsidRPr="00D24873">
        <w:rPr>
          <w:rFonts w:ascii="Arial" w:hAnsi="Arial" w:cs="Arial"/>
          <w:lang w:val="es-ES_tradnl"/>
        </w:rPr>
        <w:t xml:space="preserve">l </w:t>
      </w:r>
      <w:r>
        <w:rPr>
          <w:rFonts w:ascii="Arial" w:hAnsi="Arial" w:cs="Arial"/>
          <w:lang w:val="es-ES_tradnl"/>
        </w:rPr>
        <w:t>artículo 53º del RFSFP.</w:t>
      </w:r>
    </w:p>
    <w:p w:rsidR="005C6CAE" w:rsidRPr="005D656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Pr="00D24873" w:rsidRDefault="003D5B69" w:rsidP="003D5B69">
      <w:pPr>
        <w:spacing w:after="0"/>
        <w:jc w:val="both"/>
        <w:rPr>
          <w:rFonts w:ascii="Arial" w:hAnsi="Arial" w:cs="Arial"/>
          <w:u w:val="single"/>
        </w:rPr>
      </w:pPr>
      <w:r w:rsidRPr="00D24873">
        <w:rPr>
          <w:rFonts w:ascii="Arial" w:hAnsi="Arial" w:cs="Arial"/>
          <w:u w:val="single"/>
        </w:rPr>
        <w:t>Dinámica</w:t>
      </w:r>
      <w:r>
        <w:rPr>
          <w:rFonts w:ascii="Arial" w:hAnsi="Arial" w:cs="Arial"/>
          <w:u w:val="single"/>
        </w:rPr>
        <w:t>:</w:t>
      </w:r>
    </w:p>
    <w:p w:rsidR="003D5B69" w:rsidRDefault="003D5B69"/>
    <w:tbl>
      <w:tblPr>
        <w:tblW w:w="8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194"/>
      </w:tblGrid>
      <w:tr w:rsidR="003D5B69" w:rsidRPr="00D24873" w:rsidTr="004C75D4">
        <w:trPr>
          <w:trHeight w:val="179"/>
        </w:trPr>
        <w:tc>
          <w:tcPr>
            <w:tcW w:w="8974" w:type="dxa"/>
            <w:gridSpan w:val="2"/>
            <w:tcBorders>
              <w:bottom w:val="single" w:sz="4" w:space="0" w:color="auto"/>
            </w:tcBorders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la provisión de las transacciones</w:t>
            </w:r>
          </w:p>
        </w:tc>
      </w:tr>
      <w:tr w:rsidR="003D5B69" w:rsidRPr="00D24873" w:rsidTr="004C75D4">
        <w:trPr>
          <w:trHeight w:val="239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39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Compras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</w:tr>
      <w:tr w:rsidR="003D5B69" w:rsidRPr="00D24873" w:rsidTr="004C75D4">
        <w:trPr>
          <w:trHeight w:val="239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39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</w:tr>
      <w:tr w:rsidR="003D5B69" w:rsidRPr="00D24873" w:rsidTr="004C75D4">
        <w:trPr>
          <w:trHeight w:val="239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</w:tbl>
    <w:p w:rsidR="003D5B69" w:rsidRDefault="003D5B69"/>
    <w:p w:rsidR="003D5B69" w:rsidRPr="00D24873" w:rsidRDefault="003D5B69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  <w:r w:rsidRPr="00D24873">
        <w:rPr>
          <w:rFonts w:ascii="Arial" w:hAnsi="Arial" w:cs="Arial"/>
          <w:bCs/>
          <w:sz w:val="22"/>
        </w:rPr>
        <w:t>As</w:t>
      </w:r>
      <w:r>
        <w:rPr>
          <w:rFonts w:ascii="Arial" w:hAnsi="Arial" w:cs="Arial"/>
          <w:bCs/>
          <w:sz w:val="22"/>
        </w:rPr>
        <w:t>iento por el destino del gasto</w:t>
      </w:r>
    </w:p>
    <w:p w:rsidR="003D5B69" w:rsidRDefault="003D5B69">
      <w:pPr>
        <w:rPr>
          <w:lang w:val="es-ES"/>
        </w:rPr>
      </w:pPr>
    </w:p>
    <w:tbl>
      <w:tblPr>
        <w:tblW w:w="8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200"/>
      </w:tblGrid>
      <w:tr w:rsidR="003D5B69" w:rsidRPr="00D24873" w:rsidTr="004C75D4">
        <w:trPr>
          <w:trHeight w:val="436"/>
        </w:trPr>
        <w:tc>
          <w:tcPr>
            <w:tcW w:w="4772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00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3"/>
        </w:trPr>
        <w:tc>
          <w:tcPr>
            <w:tcW w:w="4772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( Cuentas de existencias)</w:t>
            </w:r>
          </w:p>
        </w:tc>
        <w:tc>
          <w:tcPr>
            <w:tcW w:w="4200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Variación de existencias</w:t>
            </w:r>
          </w:p>
        </w:tc>
      </w:tr>
    </w:tbl>
    <w:p w:rsidR="005C6CAE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p w:rsidR="003D5B69" w:rsidRDefault="003D5B69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  <w:r w:rsidRPr="00D24873">
        <w:rPr>
          <w:rFonts w:ascii="Arial" w:hAnsi="Arial" w:cs="Arial"/>
          <w:bCs/>
          <w:sz w:val="22"/>
        </w:rPr>
        <w:lastRenderedPageBreak/>
        <w:t>Asiento por el destino del gasto</w:t>
      </w:r>
    </w:p>
    <w:p w:rsidR="005C6CAE" w:rsidRPr="00D24873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tbl>
      <w:tblPr>
        <w:tblW w:w="89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180"/>
      </w:tblGrid>
      <w:tr w:rsidR="003D5B69" w:rsidRPr="00D24873" w:rsidTr="004C75D4">
        <w:trPr>
          <w:trHeight w:val="270"/>
        </w:trPr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70"/>
        </w:trPr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Gastos de publicidad en campaña electoral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imputables a cuenta de costos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la cancelación de los gastos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tbl>
      <w:tblPr>
        <w:tblW w:w="89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4002"/>
      </w:tblGrid>
      <w:tr w:rsidR="003D5B69" w:rsidRPr="00D24873" w:rsidTr="004C75D4">
        <w:trPr>
          <w:trHeight w:val="270"/>
        </w:trPr>
        <w:tc>
          <w:tcPr>
            <w:tcW w:w="497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002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70"/>
        </w:trPr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70"/>
        </w:trPr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70"/>
        </w:trPr>
        <w:tc>
          <w:tcPr>
            <w:tcW w:w="497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</w:tr>
    </w:tbl>
    <w:p w:rsidR="003D5B69" w:rsidRDefault="003D5B69"/>
    <w:p w:rsidR="003D5B69" w:rsidRDefault="003D5B69" w:rsidP="003D5B69">
      <w:pPr>
        <w:spacing w:after="0"/>
        <w:jc w:val="both"/>
        <w:rPr>
          <w:rFonts w:ascii="Arial" w:hAnsi="Arial" w:cs="Arial"/>
          <w:lang w:val="es-ES_tradnl"/>
        </w:rPr>
      </w:pPr>
      <w:r w:rsidRPr="00D24873">
        <w:rPr>
          <w:rFonts w:ascii="Arial" w:hAnsi="Arial" w:cs="Arial"/>
          <w:b/>
          <w:bCs/>
          <w:u w:val="single"/>
          <w:lang w:val="es-ES_tradnl"/>
        </w:rPr>
        <w:t>Gastos Generales de Campaña Electoral</w:t>
      </w:r>
      <w:r w:rsidRPr="00D24873">
        <w:rPr>
          <w:rFonts w:ascii="Arial" w:hAnsi="Arial" w:cs="Arial"/>
          <w:u w:val="single"/>
          <w:lang w:val="es-ES_tradnl"/>
        </w:rPr>
        <w:t>.-</w:t>
      </w:r>
      <w:r w:rsidRPr="00D24873">
        <w:rPr>
          <w:rFonts w:ascii="Arial" w:hAnsi="Arial" w:cs="Arial"/>
          <w:lang w:val="es-ES_tradnl"/>
        </w:rPr>
        <w:t xml:space="preserve"> (</w:t>
      </w:r>
      <w:r>
        <w:rPr>
          <w:rFonts w:ascii="Arial" w:hAnsi="Arial" w:cs="Arial"/>
          <w:lang w:val="es-ES_tradnl"/>
        </w:rPr>
        <w:t xml:space="preserve">artículo </w:t>
      </w:r>
      <w:r w:rsidRPr="00D24873">
        <w:rPr>
          <w:rFonts w:ascii="Arial" w:hAnsi="Arial" w:cs="Arial"/>
          <w:lang w:val="es-ES_tradnl"/>
        </w:rPr>
        <w:t>53º del RFSFP).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  <w:lang w:val="es-ES_tradn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 xml:space="preserve">Comprende los desembolsos destinados a pagar gastos generales durante la campaña electoral de la organización política, debidamente sustentados con los comprobantes de pago y otros documentos, los cuales se deberán registrar en cuenta distinta de las de funcionamiento ordinario y de las de formación, capacitación e investigación de acuerdo al </w:t>
      </w:r>
      <w:r>
        <w:rPr>
          <w:rFonts w:ascii="Arial" w:hAnsi="Arial" w:cs="Arial"/>
        </w:rPr>
        <w:t xml:space="preserve">artículo </w:t>
      </w:r>
      <w:r w:rsidRPr="00D24873">
        <w:rPr>
          <w:rFonts w:ascii="Arial" w:hAnsi="Arial" w:cs="Arial"/>
        </w:rPr>
        <w:t>53º del RFSFP.</w:t>
      </w:r>
    </w:p>
    <w:p w:rsidR="005C6CAE" w:rsidRPr="00124808" w:rsidRDefault="005C6CAE" w:rsidP="003D5B69">
      <w:pPr>
        <w:spacing w:after="0"/>
        <w:jc w:val="both"/>
        <w:rPr>
          <w:rFonts w:ascii="Arial" w:hAnsi="Arial" w:cs="Arial"/>
          <w:u w:val="single"/>
        </w:rPr>
      </w:pPr>
    </w:p>
    <w:p w:rsidR="003D5B69" w:rsidRPr="00D24873" w:rsidRDefault="003D5B69" w:rsidP="003D5B69">
      <w:pPr>
        <w:pStyle w:val="Textoindependiente"/>
        <w:rPr>
          <w:bCs/>
          <w:sz w:val="22"/>
          <w:u w:val="single"/>
        </w:rPr>
      </w:pPr>
      <w:r>
        <w:rPr>
          <w:sz w:val="22"/>
          <w:szCs w:val="20"/>
          <w:u w:val="single"/>
          <w:lang w:val="es-ES" w:eastAsia="en-US"/>
        </w:rPr>
        <w:t>Dinámica</w:t>
      </w:r>
      <w:r w:rsidRPr="00D24873">
        <w:rPr>
          <w:bCs/>
          <w:sz w:val="22"/>
        </w:rPr>
        <w:t>:</w:t>
      </w:r>
    </w:p>
    <w:p w:rsidR="003D5B69" w:rsidRDefault="003D5B69"/>
    <w:tbl>
      <w:tblPr>
        <w:tblW w:w="90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245"/>
      </w:tblGrid>
      <w:tr w:rsidR="003D5B69" w:rsidRPr="00D24873" w:rsidTr="004C75D4">
        <w:trPr>
          <w:trHeight w:val="345"/>
        </w:trPr>
        <w:tc>
          <w:tcPr>
            <w:tcW w:w="9084" w:type="dxa"/>
            <w:gridSpan w:val="2"/>
            <w:tcBorders>
              <w:bottom w:val="single" w:sz="4" w:space="0" w:color="auto"/>
            </w:tcBorders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Asiento por la provisión de las transacciones</w:t>
            </w:r>
          </w:p>
        </w:tc>
      </w:tr>
      <w:tr w:rsidR="003D5B69" w:rsidRPr="00D24873" w:rsidTr="004C75D4">
        <w:trPr>
          <w:trHeight w:val="250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50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Compras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</w:tr>
      <w:tr w:rsidR="003D5B69" w:rsidRPr="00D24873" w:rsidTr="004C75D4">
        <w:trPr>
          <w:trHeight w:val="250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de personal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Remuneraciones por pagar</w:t>
            </w:r>
          </w:p>
        </w:tc>
      </w:tr>
      <w:tr w:rsidR="003D5B69" w:rsidRPr="00D24873" w:rsidTr="004C75D4">
        <w:trPr>
          <w:trHeight w:val="250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Servicios prestados por terceros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50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</w:tr>
      <w:tr w:rsidR="003D5B69" w:rsidRPr="00D24873" w:rsidTr="004C75D4">
        <w:trPr>
          <w:trHeight w:val="250"/>
        </w:trPr>
        <w:tc>
          <w:tcPr>
            <w:tcW w:w="483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diversas de gestión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</w:tr>
    </w:tbl>
    <w:p w:rsidR="005C6CAE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p w:rsidR="003D5B69" w:rsidRDefault="003D5B69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  <w:r w:rsidRPr="00D24873">
        <w:rPr>
          <w:rFonts w:ascii="Arial" w:hAnsi="Arial" w:cs="Arial"/>
          <w:bCs/>
          <w:sz w:val="22"/>
        </w:rPr>
        <w:t>As</w:t>
      </w:r>
      <w:r>
        <w:rPr>
          <w:rFonts w:ascii="Arial" w:hAnsi="Arial" w:cs="Arial"/>
          <w:bCs/>
          <w:sz w:val="22"/>
        </w:rPr>
        <w:t>iento por el destino del gasto</w:t>
      </w:r>
    </w:p>
    <w:p w:rsidR="005C6CAE" w:rsidRPr="00D24873" w:rsidRDefault="005C6CAE" w:rsidP="003D5B69">
      <w:pPr>
        <w:pStyle w:val="Lista2"/>
        <w:ind w:left="0" w:firstLine="0"/>
        <w:jc w:val="both"/>
        <w:rPr>
          <w:rFonts w:ascii="Arial" w:hAnsi="Arial" w:cs="Arial"/>
          <w:bCs/>
          <w:sz w:val="22"/>
        </w:rPr>
      </w:pPr>
    </w:p>
    <w:tbl>
      <w:tblPr>
        <w:tblW w:w="9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258"/>
      </w:tblGrid>
      <w:tr w:rsidR="003D5B69" w:rsidRPr="00D24873" w:rsidTr="004C75D4">
        <w:trPr>
          <w:trHeight w:val="412"/>
        </w:trPr>
        <w:tc>
          <w:tcPr>
            <w:tcW w:w="4838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58" w:type="dxa"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39"/>
        </w:trPr>
        <w:tc>
          <w:tcPr>
            <w:tcW w:w="4838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(Cuentas de existencias)</w:t>
            </w:r>
          </w:p>
        </w:tc>
        <w:tc>
          <w:tcPr>
            <w:tcW w:w="4258" w:type="dxa"/>
          </w:tcPr>
          <w:p w:rsidR="003D5B69" w:rsidRPr="00D24873" w:rsidRDefault="003D5B69" w:rsidP="004C75D4">
            <w:pPr>
              <w:pStyle w:val="Lista2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D24873">
              <w:rPr>
                <w:rFonts w:ascii="Arial" w:hAnsi="Arial" w:cs="Arial"/>
                <w:bCs/>
                <w:sz w:val="22"/>
              </w:rPr>
              <w:t>Variación de existencias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el destino del gasto</w:t>
      </w:r>
    </w:p>
    <w:p w:rsidR="005C6CAE" w:rsidRPr="00D24873" w:rsidRDefault="005C6CAE" w:rsidP="003D5B69">
      <w:pPr>
        <w:spacing w:after="0"/>
        <w:jc w:val="both"/>
        <w:rPr>
          <w:rFonts w:ascii="Arial" w:hAnsi="Arial" w:cs="Arial"/>
        </w:rPr>
      </w:pPr>
    </w:p>
    <w:tbl>
      <w:tblPr>
        <w:tblW w:w="90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4251"/>
      </w:tblGrid>
      <w:tr w:rsidR="003D5B69" w:rsidRPr="00D24873" w:rsidTr="004C75D4">
        <w:trPr>
          <w:trHeight w:val="271"/>
        </w:trPr>
        <w:tc>
          <w:tcPr>
            <w:tcW w:w="484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DEBITO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71"/>
        </w:trPr>
        <w:tc>
          <w:tcPr>
            <w:tcW w:w="484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Gastos generales  campaña electoral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D5B69" w:rsidRPr="00D24873" w:rsidRDefault="003D5B69" w:rsidP="004C75D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Cargas imputables a cuenta de costos</w:t>
            </w:r>
          </w:p>
        </w:tc>
      </w:tr>
    </w:tbl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5C6CAE" w:rsidRDefault="005C6CAE" w:rsidP="003D5B69">
      <w:pPr>
        <w:spacing w:after="0"/>
        <w:jc w:val="both"/>
        <w:rPr>
          <w:rFonts w:ascii="Arial" w:hAnsi="Arial" w:cs="Arial"/>
        </w:rPr>
      </w:pPr>
    </w:p>
    <w:p w:rsidR="003D5B69" w:rsidRPr="00D24873" w:rsidRDefault="003D5B69" w:rsidP="003D5B69">
      <w:pPr>
        <w:spacing w:after="0"/>
        <w:jc w:val="both"/>
        <w:rPr>
          <w:rFonts w:ascii="Arial" w:hAnsi="Arial" w:cs="Arial"/>
        </w:rPr>
      </w:pPr>
      <w:r w:rsidRPr="00D24873">
        <w:rPr>
          <w:rFonts w:ascii="Arial" w:hAnsi="Arial" w:cs="Arial"/>
        </w:rPr>
        <w:t>Asiento por la cancelación de los gastos</w:t>
      </w:r>
    </w:p>
    <w:p w:rsidR="003D5B69" w:rsidRDefault="003D5B69"/>
    <w:tbl>
      <w:tblPr>
        <w:tblW w:w="90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4251"/>
      </w:tblGrid>
      <w:tr w:rsidR="003D5B69" w:rsidRPr="00D24873" w:rsidTr="004C75D4">
        <w:trPr>
          <w:trHeight w:val="272"/>
        </w:trPr>
        <w:tc>
          <w:tcPr>
            <w:tcW w:w="484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lastRenderedPageBreak/>
              <w:t>DEBITO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FB0096" w:rsidRDefault="003D5B69" w:rsidP="004C75D4">
            <w:pPr>
              <w:spacing w:after="0"/>
              <w:jc w:val="center"/>
              <w:rPr>
                <w:rFonts w:ascii="Arial" w:hAnsi="Arial" w:cs="Arial"/>
                <w:bCs/>
                <w:u w:val="single"/>
              </w:rPr>
            </w:pPr>
            <w:r w:rsidRPr="00FB0096">
              <w:rPr>
                <w:rFonts w:ascii="Arial" w:hAnsi="Arial" w:cs="Arial"/>
                <w:bCs/>
                <w:u w:val="single"/>
              </w:rPr>
              <w:t>CRÉDITO</w:t>
            </w:r>
          </w:p>
        </w:tc>
      </w:tr>
      <w:tr w:rsidR="003D5B69" w:rsidRPr="00D24873" w:rsidTr="004C75D4">
        <w:trPr>
          <w:trHeight w:val="272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Tributos por pagar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72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Remuneraciones por pagar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72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Proveedores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D5B69" w:rsidRPr="00D24873" w:rsidTr="004C75D4">
        <w:trPr>
          <w:trHeight w:val="272"/>
        </w:trPr>
        <w:tc>
          <w:tcPr>
            <w:tcW w:w="484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Cuentas por pagar diversas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D5B69" w:rsidRPr="00D24873" w:rsidRDefault="003D5B69" w:rsidP="004C75D4">
            <w:pPr>
              <w:spacing w:after="0"/>
              <w:rPr>
                <w:rFonts w:ascii="Arial" w:hAnsi="Arial" w:cs="Arial"/>
                <w:bCs/>
              </w:rPr>
            </w:pPr>
            <w:r w:rsidRPr="00D24873">
              <w:rPr>
                <w:rFonts w:ascii="Arial" w:hAnsi="Arial" w:cs="Arial"/>
                <w:bCs/>
              </w:rPr>
              <w:t>Caja y bancos</w:t>
            </w:r>
          </w:p>
        </w:tc>
      </w:tr>
    </w:tbl>
    <w:p w:rsidR="003D5B69" w:rsidRDefault="003D5B69"/>
    <w:p w:rsidR="003D5B69" w:rsidRDefault="003D5B69" w:rsidP="003D5B69">
      <w:pPr>
        <w:spacing w:after="0"/>
        <w:ind w:left="18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9164B9">
        <w:rPr>
          <w:rFonts w:ascii="Arial" w:hAnsi="Arial" w:cs="Arial"/>
          <w:b/>
          <w:bCs/>
          <w:u w:val="single"/>
          <w:lang w:val="es-ES_tradnl"/>
        </w:rPr>
        <w:t>Cuentas de Orden</w:t>
      </w:r>
    </w:p>
    <w:p w:rsidR="005C6CAE" w:rsidRPr="00D23976" w:rsidRDefault="005C6CAE" w:rsidP="003D5B69">
      <w:pPr>
        <w:spacing w:after="0"/>
        <w:ind w:left="180"/>
        <w:jc w:val="both"/>
        <w:rPr>
          <w:rFonts w:ascii="Arial" w:hAnsi="Arial" w:cs="Arial"/>
          <w:b/>
          <w:bCs/>
          <w:lang w:val="es-ES_tradnl"/>
        </w:rPr>
      </w:pPr>
    </w:p>
    <w:p w:rsidR="003D5B69" w:rsidRDefault="003D5B69" w:rsidP="003D5B69">
      <w:pPr>
        <w:spacing w:after="0"/>
        <w:ind w:left="18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 estas cuentas se registra el movimiento financiero de los candidatos a cargo de representación política como resultado de sus actividades de campaña electoral. Para el efecto las aportaciones en efectivo y en especie de personas naturales y jurídicas y los gastos de campaña electoral de los candidatos sea con recursos propios o con las aportaciones de terceras personas naturales o jurídicas, deberán ser informadas a las organizaciones políticas en los formatos respectivos.</w:t>
      </w:r>
    </w:p>
    <w:p w:rsidR="005C6CAE" w:rsidRDefault="005C6CAE" w:rsidP="003D5B69">
      <w:pPr>
        <w:spacing w:after="0"/>
        <w:ind w:left="180"/>
        <w:jc w:val="both"/>
        <w:rPr>
          <w:rFonts w:ascii="Arial" w:hAnsi="Arial" w:cs="Arial"/>
          <w:bCs/>
          <w:lang w:val="es-ES_tradnl"/>
        </w:rPr>
      </w:pPr>
    </w:p>
    <w:p w:rsidR="003D5B69" w:rsidRDefault="003D5B69" w:rsidP="003D5B69">
      <w:pPr>
        <w:spacing w:after="0"/>
        <w:ind w:left="18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Las organizaciones políticas registran el movimiento financiero de los candidatos en las Cuentas de Orden Deudores y en las Cuentas de Orden Acreedores las cuales deberán reflejarse en el Balance General.</w:t>
      </w:r>
    </w:p>
    <w:p w:rsidR="005C6CAE" w:rsidRDefault="005C6CAE" w:rsidP="003D5B69">
      <w:pPr>
        <w:spacing w:after="0"/>
        <w:ind w:left="180"/>
        <w:jc w:val="both"/>
        <w:rPr>
          <w:rFonts w:ascii="Arial" w:hAnsi="Arial" w:cs="Arial"/>
          <w:bCs/>
          <w:lang w:val="es-ES_tradnl"/>
        </w:rPr>
      </w:pPr>
    </w:p>
    <w:p w:rsidR="003D5B69" w:rsidRPr="00D24873" w:rsidRDefault="003D5B69" w:rsidP="003D5B69">
      <w:pPr>
        <w:spacing w:after="0"/>
        <w:ind w:firstLine="180"/>
        <w:jc w:val="both"/>
        <w:rPr>
          <w:rFonts w:ascii="Arial" w:hAnsi="Arial" w:cs="Arial"/>
          <w:bCs/>
          <w:u w:val="single"/>
          <w:lang w:val="es-ES_tradnl"/>
        </w:rPr>
      </w:pPr>
      <w:r w:rsidRPr="00D24873">
        <w:rPr>
          <w:rFonts w:ascii="Arial" w:hAnsi="Arial" w:cs="Arial"/>
          <w:bCs/>
          <w:u w:val="single"/>
          <w:lang w:val="es-ES_tradnl"/>
        </w:rPr>
        <w:t xml:space="preserve">Dinámica: </w:t>
      </w:r>
    </w:p>
    <w:p w:rsidR="003D5B69" w:rsidRDefault="003D5B69"/>
    <w:tbl>
      <w:tblPr>
        <w:tblW w:w="893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1833"/>
        <w:gridCol w:w="2030"/>
      </w:tblGrid>
      <w:tr w:rsidR="003D5B69" w:rsidTr="004C75D4">
        <w:trPr>
          <w:trHeight w:val="53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Débito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Crédito</w:t>
            </w:r>
          </w:p>
        </w:tc>
      </w:tr>
      <w:tr w:rsidR="003D5B69" w:rsidTr="004C75D4">
        <w:trPr>
          <w:trHeight w:val="53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__________________1_________________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Cuentas de Orden Deudoras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 xml:space="preserve"> xxxx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Cuenta de control de Candidatos - cargos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a  Cuentas de Orden Acreedoras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 xml:space="preserve"> xxxx 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 xml:space="preserve">    Aportaciones Reportadas por Candidatos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0780">
              <w:rPr>
                <w:rFonts w:ascii="Arial" w:hAnsi="Arial" w:cs="Arial"/>
                <w:i/>
                <w:iCs/>
                <w:sz w:val="20"/>
                <w:szCs w:val="20"/>
              </w:rPr>
              <w:t>Por las APORTACIONES reportadas por el candidato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0780">
              <w:rPr>
                <w:rFonts w:ascii="Arial" w:hAnsi="Arial" w:cs="Arial"/>
                <w:i/>
                <w:iCs/>
                <w:sz w:val="20"/>
                <w:szCs w:val="20"/>
              </w:rPr>
              <w:t>Sr. Xxxxxxxxxxxxxxxxxxxxxxxxxxx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0780">
              <w:rPr>
                <w:rFonts w:ascii="Arial" w:hAnsi="Arial" w:cs="Arial"/>
                <w:i/>
                <w:iCs/>
                <w:sz w:val="20"/>
                <w:szCs w:val="20"/>
              </w:rPr>
              <w:t>Anexo xxxxxxxxxx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55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__________________2_________________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Cuentas de Orden Deudoras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Gastos Reportados por Candidatos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 xml:space="preserve"> xxxx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780">
              <w:rPr>
                <w:rFonts w:ascii="Arial" w:hAnsi="Arial" w:cs="Arial"/>
                <w:b/>
                <w:bCs/>
                <w:sz w:val="20"/>
                <w:szCs w:val="20"/>
              </w:rPr>
              <w:t>a  Cuentas de Orden Acreedoras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 xml:space="preserve">       Cuenta de control de Candidatos - abonos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 xml:space="preserve"> xxxx 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0780">
              <w:rPr>
                <w:rFonts w:ascii="Arial" w:hAnsi="Arial" w:cs="Arial"/>
                <w:i/>
                <w:iCs/>
                <w:sz w:val="20"/>
                <w:szCs w:val="20"/>
              </w:rPr>
              <w:t>Por los GASTOS reportadas por el candidato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0780">
              <w:rPr>
                <w:rFonts w:ascii="Arial" w:hAnsi="Arial" w:cs="Arial"/>
                <w:i/>
                <w:iCs/>
                <w:sz w:val="20"/>
                <w:szCs w:val="20"/>
              </w:rPr>
              <w:t>Anexo xxxxxxxxxx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69" w:rsidRPr="00A90780" w:rsidRDefault="003D5B69" w:rsidP="004C7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7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5B69" w:rsidTr="004C75D4">
        <w:trPr>
          <w:trHeight w:val="25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B69" w:rsidRPr="0014275F" w:rsidRDefault="003D5B69" w:rsidP="004C75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B69" w:rsidRPr="0014275F" w:rsidRDefault="003D5B69" w:rsidP="004C75D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B69" w:rsidRDefault="003D5B69" w:rsidP="004C75D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576AF" w:rsidRDefault="008576AF" w:rsidP="004C75D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576AF" w:rsidRDefault="008576AF" w:rsidP="004C75D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576AF" w:rsidRPr="0014275F" w:rsidRDefault="008576AF" w:rsidP="004C75D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D5B69" w:rsidRDefault="003D5B69">
      <w:pPr>
        <w:rPr>
          <w:rFonts w:ascii="Arial" w:hAnsi="Arial" w:cs="Arial"/>
          <w:noProof/>
          <w:lang w:eastAsia="es-PE"/>
        </w:rPr>
      </w:pPr>
      <w:r w:rsidRPr="0030592F">
        <w:rPr>
          <w:rFonts w:ascii="Arial" w:hAnsi="Arial" w:cs="Arial"/>
          <w:noProof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 wp14:anchorId="4E700643" wp14:editId="3AAD1554">
            <wp:simplePos x="0" y="0"/>
            <wp:positionH relativeFrom="column">
              <wp:posOffset>43815</wp:posOffset>
            </wp:positionH>
            <wp:positionV relativeFrom="paragraph">
              <wp:posOffset>156210</wp:posOffset>
            </wp:positionV>
            <wp:extent cx="5612130" cy="7419975"/>
            <wp:effectExtent l="0" t="0" r="762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B69" w:rsidRDefault="003D5B69">
      <w:pPr>
        <w:rPr>
          <w:rFonts w:ascii="Arial" w:hAnsi="Arial" w:cs="Arial"/>
          <w:noProof/>
          <w:lang w:eastAsia="es-PE"/>
        </w:rPr>
      </w:pPr>
    </w:p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>
      <w:r w:rsidRPr="0030592F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2130" cy="6259171"/>
            <wp:effectExtent l="0" t="0" r="762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Default="003D5B69"/>
    <w:p w:rsidR="003D5B69" w:rsidRPr="003D5B69" w:rsidRDefault="003D5B69"/>
    <w:sectPr w:rsidR="003D5B69" w:rsidRPr="003D5B6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4B" w:rsidRDefault="00D7754B" w:rsidP="003D5B69">
      <w:pPr>
        <w:spacing w:after="0" w:line="240" w:lineRule="auto"/>
      </w:pPr>
      <w:r>
        <w:separator/>
      </w:r>
    </w:p>
  </w:endnote>
  <w:endnote w:type="continuationSeparator" w:id="0">
    <w:p w:rsidR="00D7754B" w:rsidRDefault="00D7754B" w:rsidP="003D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4B" w:rsidRDefault="00D7754B" w:rsidP="003D5B69">
      <w:pPr>
        <w:spacing w:after="0" w:line="240" w:lineRule="auto"/>
      </w:pPr>
      <w:r>
        <w:separator/>
      </w:r>
    </w:p>
  </w:footnote>
  <w:footnote w:type="continuationSeparator" w:id="0">
    <w:p w:rsidR="00D7754B" w:rsidRDefault="00D7754B" w:rsidP="003D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4" w:rsidRPr="003D5B69" w:rsidRDefault="004C75D4" w:rsidP="003D5B69">
    <w:pPr>
      <w:pStyle w:val="Encabezado"/>
      <w:jc w:val="right"/>
      <w:rPr>
        <w:rFonts w:ascii="Arial Black" w:hAnsi="Arial Black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3E66"/>
    <w:multiLevelType w:val="multilevel"/>
    <w:tmpl w:val="3A18FC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5965DD"/>
    <w:multiLevelType w:val="hybridMultilevel"/>
    <w:tmpl w:val="2D4051B6"/>
    <w:lvl w:ilvl="0" w:tplc="0C0A000D">
      <w:start w:val="1"/>
      <w:numFmt w:val="bullet"/>
      <w:lvlText w:val=""/>
      <w:lvlJc w:val="left"/>
      <w:pPr>
        <w:ind w:left="22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">
    <w:nsid w:val="17B353F6"/>
    <w:multiLevelType w:val="hybridMultilevel"/>
    <w:tmpl w:val="7BC6F1A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7A16EE"/>
    <w:multiLevelType w:val="multilevel"/>
    <w:tmpl w:val="C8587C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527C79"/>
    <w:multiLevelType w:val="hybridMultilevel"/>
    <w:tmpl w:val="F474BFF6"/>
    <w:lvl w:ilvl="0" w:tplc="2926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C20"/>
    <w:multiLevelType w:val="hybridMultilevel"/>
    <w:tmpl w:val="8E9EE6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53364"/>
    <w:multiLevelType w:val="hybridMultilevel"/>
    <w:tmpl w:val="7892FEB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F715A"/>
    <w:multiLevelType w:val="multilevel"/>
    <w:tmpl w:val="A4D60D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8E7B61"/>
    <w:multiLevelType w:val="hybridMultilevel"/>
    <w:tmpl w:val="2900516E"/>
    <w:lvl w:ilvl="0" w:tplc="2926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8E7"/>
    <w:multiLevelType w:val="hybridMultilevel"/>
    <w:tmpl w:val="FE7467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76A97"/>
    <w:multiLevelType w:val="hybridMultilevel"/>
    <w:tmpl w:val="FF8E74FC"/>
    <w:lvl w:ilvl="0" w:tplc="2926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947A3"/>
    <w:multiLevelType w:val="hybridMultilevel"/>
    <w:tmpl w:val="BC0A6006"/>
    <w:lvl w:ilvl="0" w:tplc="A4888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22229"/>
    <w:multiLevelType w:val="hybridMultilevel"/>
    <w:tmpl w:val="F954D1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26E3B"/>
    <w:multiLevelType w:val="hybridMultilevel"/>
    <w:tmpl w:val="3C887ED4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D13D7"/>
    <w:multiLevelType w:val="hybridMultilevel"/>
    <w:tmpl w:val="8C66A174"/>
    <w:lvl w:ilvl="0" w:tplc="2926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D7402"/>
    <w:multiLevelType w:val="multilevel"/>
    <w:tmpl w:val="2DB27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887B31"/>
    <w:multiLevelType w:val="multilevel"/>
    <w:tmpl w:val="9D1A6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100934"/>
    <w:multiLevelType w:val="hybridMultilevel"/>
    <w:tmpl w:val="738A003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2B7"/>
    <w:multiLevelType w:val="hybridMultilevel"/>
    <w:tmpl w:val="89ACFFC0"/>
    <w:lvl w:ilvl="0" w:tplc="2926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16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4B"/>
    <w:rsid w:val="000D5689"/>
    <w:rsid w:val="002F7940"/>
    <w:rsid w:val="003D5B69"/>
    <w:rsid w:val="004C75D4"/>
    <w:rsid w:val="005C6CAE"/>
    <w:rsid w:val="005F522D"/>
    <w:rsid w:val="00775EF5"/>
    <w:rsid w:val="007F23BD"/>
    <w:rsid w:val="008054B4"/>
    <w:rsid w:val="0082600B"/>
    <w:rsid w:val="008576AF"/>
    <w:rsid w:val="008C2E1F"/>
    <w:rsid w:val="00934C61"/>
    <w:rsid w:val="00D522E7"/>
    <w:rsid w:val="00D7754B"/>
    <w:rsid w:val="00DA67BC"/>
    <w:rsid w:val="00F551B3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237918-3EA6-4869-8190-0E7E001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40"/>
        <w:szCs w:val="7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F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75EF5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EF5"/>
    <w:rPr>
      <w:rFonts w:eastAsia="Times New Roman"/>
      <w:b/>
      <w:bCs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5E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5EF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775E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75EF5"/>
    <w:rPr>
      <w:rFonts w:asciiTheme="minorHAnsi" w:hAnsiTheme="minorHAnsi" w:cstheme="min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EF5"/>
    <w:rPr>
      <w:vertAlign w:val="superscript"/>
    </w:rPr>
  </w:style>
  <w:style w:type="paragraph" w:styleId="Textoindependiente">
    <w:name w:val="Body Text"/>
    <w:basedOn w:val="Normal"/>
    <w:link w:val="TextoindependienteCar"/>
    <w:rsid w:val="00775E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5EF5"/>
    <w:rPr>
      <w:rFonts w:eastAsia="Times New Roman"/>
      <w:sz w:val="24"/>
      <w:szCs w:val="24"/>
      <w:lang w:val="es-ES_tradnl" w:eastAsia="es-ES"/>
    </w:rPr>
  </w:style>
  <w:style w:type="paragraph" w:styleId="Lista2">
    <w:name w:val="List 2"/>
    <w:basedOn w:val="Normal"/>
    <w:rsid w:val="00775E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7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F5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7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F5"/>
    <w:rPr>
      <w:rFonts w:ascii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uiz\Documents\TDOCUMENTOS\TEMP\Plan%20Contab%201%20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EEC4-24B8-4785-A8C7-5BADB2A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Contab 1 OP.dotx</Template>
  <TotalTime>3</TotalTime>
  <Pages>31</Pages>
  <Words>6105</Words>
  <Characters>33581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A. Ruiz Carhuanini</dc:creator>
  <cp:lastModifiedBy>Doris A. Ruiz Carhuanini</cp:lastModifiedBy>
  <cp:revision>2</cp:revision>
  <dcterms:created xsi:type="dcterms:W3CDTF">2017-03-21T16:06:00Z</dcterms:created>
  <dcterms:modified xsi:type="dcterms:W3CDTF">2017-03-21T16:14:00Z</dcterms:modified>
</cp:coreProperties>
</file>